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3E02" w:rsidRDefault="00283E02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1E2B85" w:rsidTr="00D50709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79C6B6"/>
              <w:left w:val="single" w:sz="48" w:space="0" w:color="79C6B6"/>
              <w:bottom w:val="single" w:sz="48" w:space="0" w:color="79C6B6"/>
              <w:right w:val="single" w:sz="48" w:space="0" w:color="79C6B6"/>
            </w:tcBorders>
            <w:shd w:val="clear" w:color="auto" w:fill="79C6B6"/>
            <w:vAlign w:val="center"/>
          </w:tcPr>
          <w:p w:rsidR="00BD19B6" w:rsidRPr="00134D45" w:rsidRDefault="00BD19B6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single" w:sz="48" w:space="0" w:color="DCEFEB"/>
              <w:left w:val="single" w:sz="48" w:space="0" w:color="79C6B6"/>
              <w:bottom w:val="single" w:sz="48" w:space="0" w:color="79C6B6"/>
              <w:right w:val="single" w:sz="48" w:space="0" w:color="DCEFEB"/>
            </w:tcBorders>
            <w:shd w:val="clear" w:color="auto" w:fill="DCEFEB"/>
            <w:vAlign w:val="center"/>
          </w:tcPr>
          <w:p w:rsidR="00BD19B6" w:rsidRPr="00134D45" w:rsidRDefault="00D50709" w:rsidP="005A6F71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caps/>
                <w:szCs w:val="22"/>
              </w:rPr>
              <w:t>Verkehrs</w:t>
            </w:r>
            <w:r w:rsidR="0046424B">
              <w:rPr>
                <w:rFonts w:cs="Arial"/>
                <w:caps/>
                <w:szCs w:val="22"/>
              </w:rPr>
              <w:t>-</w:t>
            </w:r>
            <w:r>
              <w:rPr>
                <w:rFonts w:cs="Arial"/>
                <w:caps/>
                <w:szCs w:val="22"/>
              </w:rPr>
              <w:t>sicherheit</w:t>
            </w:r>
          </w:p>
        </w:tc>
      </w:tr>
      <w:tr w:rsidR="00BD19B6" w:rsidRPr="00043B50" w:rsidTr="00D50709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79C6B6"/>
              <w:bottom w:val="single" w:sz="48" w:space="0" w:color="79C6B6"/>
              <w:right w:val="single" w:sz="48" w:space="0" w:color="79C6B6"/>
            </w:tcBorders>
            <w:shd w:val="clear" w:color="auto" w:fill="DCEFEB"/>
          </w:tcPr>
          <w:p w:rsidR="00134D45" w:rsidRPr="00043B50" w:rsidRDefault="00BD19B6" w:rsidP="00283E02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</w:t>
            </w:r>
            <w:r w:rsidR="00283E02" w:rsidRPr="00043B50">
              <w:rPr>
                <w:b/>
                <w:sz w:val="20"/>
                <w:szCs w:val="20"/>
              </w:rPr>
              <w:t xml:space="preserve"> hier einge</w:t>
            </w:r>
            <w:bookmarkStart w:id="0" w:name="_GoBack"/>
            <w:bookmarkEnd w:id="0"/>
            <w:r w:rsidR="00283E02" w:rsidRPr="00043B50">
              <w:rPr>
                <w:b/>
                <w:sz w:val="20"/>
                <w:szCs w:val="20"/>
              </w:rPr>
              <w:t>ben</w:t>
            </w:r>
          </w:p>
        </w:tc>
        <w:tc>
          <w:tcPr>
            <w:tcW w:w="3559" w:type="dxa"/>
            <w:vMerge w:val="restart"/>
            <w:tcBorders>
              <w:top w:val="single" w:sz="48" w:space="0" w:color="79C6B6"/>
              <w:left w:val="single" w:sz="48" w:space="0" w:color="79C6B6"/>
              <w:bottom w:val="nil"/>
              <w:right w:val="single" w:sz="48" w:space="0" w:color="79C6B6"/>
            </w:tcBorders>
            <w:vAlign w:val="center"/>
          </w:tcPr>
          <w:p w:rsidR="00BD19B6" w:rsidRPr="00043B50" w:rsidRDefault="00A13B1B" w:rsidP="00A13B1B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4C145F3" wp14:editId="15A56049">
                  <wp:extent cx="1935560" cy="2107153"/>
                  <wp:effectExtent l="0" t="0" r="7620" b="762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560" cy="210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9B6" w:rsidRPr="00043B50" w:rsidTr="00D50709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single" w:sz="48" w:space="0" w:color="79C6B6"/>
              <w:left w:val="single" w:sz="48" w:space="0" w:color="79C6B6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D19B6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79C6B6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D50709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79C6B6"/>
              <w:bottom w:val="nil"/>
              <w:right w:val="nil"/>
            </w:tcBorders>
          </w:tcPr>
          <w:p w:rsidR="00BD19B6" w:rsidRPr="00043B50" w:rsidRDefault="00BD19B6" w:rsidP="00043B50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261E8AD" wp14:editId="2127E9F9">
                      <wp:extent cx="2894400" cy="1152000"/>
                      <wp:effectExtent l="0" t="0" r="0" b="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E02" w:rsidRPr="008744DB" w:rsidRDefault="00BD19B6" w:rsidP="00BD19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</w:t>
                                  </w:r>
                                  <w:r w:rsidR="00A42B22">
                                    <w:rPr>
                                      <w:sz w:val="20"/>
                                    </w:rPr>
                                    <w:t xml:space="preserve">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1E8AD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EGbQm2wAA&#10;AAUBAAAPAAAAAAAAAAAAAAAAANkEAABkcnMvZG93bnJldi54bWxQSwUGAAAAAAQABADzAAAA4QUA&#10;AAAA&#10;" filled="f" stroked="f" strokeweight="2pt">
                      <v:textbox>
                        <w:txbxContent>
                          <w:p w:rsidR="00283E02" w:rsidRPr="008744DB" w:rsidRDefault="00BD19B6" w:rsidP="00BD19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</w:t>
                            </w:r>
                            <w:r w:rsidR="00A42B22">
                              <w:rPr>
                                <w:sz w:val="20"/>
                              </w:rPr>
                              <w:t xml:space="preserve">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79C6B6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D50709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79C6B6"/>
              <w:bottom w:val="single" w:sz="48" w:space="0" w:color="79C6B6"/>
              <w:right w:val="single" w:sz="48" w:space="0" w:color="79C6B6"/>
            </w:tcBorders>
            <w:shd w:val="clear" w:color="auto" w:fill="DCEFEB"/>
          </w:tcPr>
          <w:p w:rsidR="00BD19B6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42B2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220B19" w:rsidRDefault="00220B19" w:rsidP="00B5794C">
      <w:pPr>
        <w:pStyle w:val="Textkrper"/>
        <w:spacing w:after="0"/>
        <w:jc w:val="center"/>
      </w:pPr>
    </w:p>
    <w:p w:rsidR="00E07538" w:rsidRDefault="00E07538" w:rsidP="00B5794C">
      <w:pPr>
        <w:pStyle w:val="Textkrper"/>
        <w:spacing w:after="0"/>
        <w:jc w:val="center"/>
      </w:pPr>
    </w:p>
    <w:p w:rsidR="00CC23F3" w:rsidRDefault="00CC23F3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593FA2" w:rsidTr="00D50709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79C6B6"/>
              <w:left w:val="single" w:sz="48" w:space="0" w:color="79C6B6"/>
              <w:bottom w:val="single" w:sz="48" w:space="0" w:color="79C6B6"/>
              <w:right w:val="single" w:sz="48" w:space="0" w:color="79C6B6"/>
            </w:tcBorders>
            <w:shd w:val="clear" w:color="auto" w:fill="79C6B6"/>
            <w:vAlign w:val="center"/>
          </w:tcPr>
          <w:p w:rsidR="00593FA2" w:rsidRPr="00134D45" w:rsidRDefault="00593FA2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single" w:sz="48" w:space="0" w:color="DCEFEB"/>
              <w:left w:val="single" w:sz="48" w:space="0" w:color="79C6B6"/>
              <w:bottom w:val="single" w:sz="48" w:space="0" w:color="79C6B6"/>
              <w:right w:val="single" w:sz="48" w:space="0" w:color="DCEFEB"/>
            </w:tcBorders>
            <w:shd w:val="clear" w:color="auto" w:fill="DCEFEB"/>
            <w:vAlign w:val="center"/>
          </w:tcPr>
          <w:p w:rsidR="00593FA2" w:rsidRPr="00134D45" w:rsidRDefault="00D50709" w:rsidP="00CB0A59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caps/>
                <w:szCs w:val="22"/>
              </w:rPr>
              <w:t>Verkehrs</w:t>
            </w:r>
            <w:r w:rsidR="0046424B">
              <w:rPr>
                <w:rFonts w:cs="Arial"/>
                <w:caps/>
                <w:szCs w:val="22"/>
              </w:rPr>
              <w:t>-</w:t>
            </w:r>
            <w:r>
              <w:rPr>
                <w:rFonts w:cs="Arial"/>
                <w:caps/>
                <w:szCs w:val="22"/>
              </w:rPr>
              <w:t>sicherheit</w:t>
            </w:r>
          </w:p>
        </w:tc>
      </w:tr>
      <w:tr w:rsidR="00593FA2" w:rsidRPr="00043B50" w:rsidTr="00D50709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79C6B6"/>
              <w:bottom w:val="single" w:sz="48" w:space="0" w:color="79C6B6"/>
              <w:right w:val="single" w:sz="48" w:space="0" w:color="79C6B6"/>
            </w:tcBorders>
            <w:shd w:val="clear" w:color="auto" w:fill="DCEFEB"/>
          </w:tcPr>
          <w:p w:rsidR="00593FA2" w:rsidRPr="00043B50" w:rsidRDefault="00593FA2" w:rsidP="00CB0A59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79C6B6"/>
              <w:left w:val="single" w:sz="48" w:space="0" w:color="79C6B6"/>
              <w:bottom w:val="nil"/>
              <w:right w:val="single" w:sz="48" w:space="0" w:color="79C6B6"/>
            </w:tcBorders>
            <w:vAlign w:val="center"/>
          </w:tcPr>
          <w:p w:rsidR="00593FA2" w:rsidRPr="00043B50" w:rsidRDefault="00593FA2" w:rsidP="00CB0A59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347C6FB" wp14:editId="43A956A3">
                  <wp:extent cx="1935560" cy="2107153"/>
                  <wp:effectExtent l="0" t="0" r="7620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560" cy="210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FA2" w:rsidRPr="00043B50" w:rsidTr="00D50709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single" w:sz="48" w:space="0" w:color="79C6B6"/>
              <w:left w:val="single" w:sz="48" w:space="0" w:color="79C6B6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93FA2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79C6B6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D50709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79C6B6"/>
              <w:bottom w:val="nil"/>
              <w:right w:val="nil"/>
            </w:tcBorders>
          </w:tcPr>
          <w:p w:rsidR="00593FA2" w:rsidRPr="00043B50" w:rsidRDefault="00593FA2" w:rsidP="00CB0A59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26D81AE" wp14:editId="4E14E194">
                      <wp:extent cx="2894400" cy="1152000"/>
                      <wp:effectExtent l="0" t="0" r="0" b="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FA2" w:rsidRPr="008744DB" w:rsidRDefault="00593FA2" w:rsidP="00593F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D81AE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xBm0&#10;JtsAAAAFAQAADwAAAAAAAAAAAAAAAADdBAAAZHJzL2Rvd25yZXYueG1sUEsFBgAAAAAEAAQA8wAA&#10;AOUFAAAAAA==&#10;" filled="f" stroked="f" strokeweight="2pt">
                      <v:textbox>
                        <w:txbxContent>
                          <w:p w:rsidR="00593FA2" w:rsidRPr="008744DB" w:rsidRDefault="00593FA2" w:rsidP="00593F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79C6B6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D50709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79C6B6"/>
              <w:bottom w:val="single" w:sz="48" w:space="0" w:color="79C6B6"/>
              <w:right w:val="single" w:sz="48" w:space="0" w:color="79C6B6"/>
            </w:tcBorders>
            <w:shd w:val="clear" w:color="auto" w:fill="DCEFEB"/>
          </w:tcPr>
          <w:p w:rsidR="00593FA2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3FA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6C3C78" w:rsidRDefault="006C3C78" w:rsidP="00B5794C">
      <w:pPr>
        <w:pStyle w:val="Textkrper"/>
        <w:spacing w:after="0"/>
        <w:jc w:val="center"/>
      </w:pPr>
    </w:p>
    <w:p w:rsidR="00E62D95" w:rsidRDefault="00E62D95" w:rsidP="00B5794C">
      <w:pPr>
        <w:pStyle w:val="Textkrper"/>
        <w:spacing w:after="0"/>
        <w:jc w:val="center"/>
      </w:pPr>
    </w:p>
    <w:sectPr w:rsidR="00E62D95" w:rsidSect="008930CE">
      <w:headerReference w:type="default" r:id="rId10"/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-61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macro wne:macroName="PROJECT.NEWMACROS.AKTIONSKARTEEINFÜGE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56" w:rsidRDefault="00E06656" w:rsidP="00134D45">
      <w:r>
        <w:separator/>
      </w:r>
    </w:p>
  </w:endnote>
  <w:endnote w:type="continuationSeparator" w:id="0">
    <w:p w:rsidR="00E06656" w:rsidRDefault="00E06656" w:rsidP="0013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1" w:rsidRPr="005E7B4B" w:rsidRDefault="009B2BB1" w:rsidP="009B2BB1">
    <w:pPr>
      <w:pStyle w:val="Fuzeile"/>
      <w:jc w:val="center"/>
      <w:rPr>
        <w:i/>
      </w:rPr>
    </w:pPr>
    <w:r w:rsidRPr="005E7B4B">
      <w:rPr>
        <w:i/>
      </w:rPr>
      <w:t>Neue Seite mit Aktionskarten am Ende des Dokuments einfügen: Alt +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56" w:rsidRDefault="00E06656" w:rsidP="00134D45">
      <w:r>
        <w:separator/>
      </w:r>
    </w:p>
  </w:footnote>
  <w:footnote w:type="continuationSeparator" w:id="0">
    <w:p w:rsidR="00E06656" w:rsidRDefault="00E06656" w:rsidP="0013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45" w:rsidRDefault="00134D45" w:rsidP="00134D45">
    <w:pPr>
      <w:pStyle w:val="Kopfzeile"/>
      <w:tabs>
        <w:tab w:val="clear" w:pos="4536"/>
        <w:tab w:val="clear" w:pos="9072"/>
        <w:tab w:val="left" w:pos="9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0B08AB"/>
    <w:multiLevelType w:val="hybridMultilevel"/>
    <w:tmpl w:val="541C1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C"/>
    <w:rsid w:val="00001919"/>
    <w:rsid w:val="00030CCF"/>
    <w:rsid w:val="00043B50"/>
    <w:rsid w:val="0008600D"/>
    <w:rsid w:val="00134D45"/>
    <w:rsid w:val="001E2B85"/>
    <w:rsid w:val="001F0787"/>
    <w:rsid w:val="00220B19"/>
    <w:rsid w:val="0025449D"/>
    <w:rsid w:val="002606A5"/>
    <w:rsid w:val="00263F79"/>
    <w:rsid w:val="00283E02"/>
    <w:rsid w:val="002F2040"/>
    <w:rsid w:val="00330AA8"/>
    <w:rsid w:val="0036408B"/>
    <w:rsid w:val="003B7411"/>
    <w:rsid w:val="003F7C39"/>
    <w:rsid w:val="00417616"/>
    <w:rsid w:val="00441507"/>
    <w:rsid w:val="0044518D"/>
    <w:rsid w:val="00455760"/>
    <w:rsid w:val="0046424B"/>
    <w:rsid w:val="00482D64"/>
    <w:rsid w:val="0055682F"/>
    <w:rsid w:val="00593FA2"/>
    <w:rsid w:val="005977A4"/>
    <w:rsid w:val="005A3CE7"/>
    <w:rsid w:val="005C4A28"/>
    <w:rsid w:val="00640D0D"/>
    <w:rsid w:val="00664AE6"/>
    <w:rsid w:val="00696E52"/>
    <w:rsid w:val="006C3C78"/>
    <w:rsid w:val="006F0F41"/>
    <w:rsid w:val="00722A0D"/>
    <w:rsid w:val="007F3045"/>
    <w:rsid w:val="00843B49"/>
    <w:rsid w:val="00854A61"/>
    <w:rsid w:val="008744DB"/>
    <w:rsid w:val="008930CE"/>
    <w:rsid w:val="00896E02"/>
    <w:rsid w:val="008B1383"/>
    <w:rsid w:val="008E064C"/>
    <w:rsid w:val="009121DD"/>
    <w:rsid w:val="009266A5"/>
    <w:rsid w:val="009548D0"/>
    <w:rsid w:val="00996C4F"/>
    <w:rsid w:val="009B2BB1"/>
    <w:rsid w:val="009D1514"/>
    <w:rsid w:val="00A13B1B"/>
    <w:rsid w:val="00A414BA"/>
    <w:rsid w:val="00A42B22"/>
    <w:rsid w:val="00A45BBC"/>
    <w:rsid w:val="00A60CC2"/>
    <w:rsid w:val="00A6597B"/>
    <w:rsid w:val="00AE69E1"/>
    <w:rsid w:val="00AF00D9"/>
    <w:rsid w:val="00B161AD"/>
    <w:rsid w:val="00B5794C"/>
    <w:rsid w:val="00B66397"/>
    <w:rsid w:val="00BD19B6"/>
    <w:rsid w:val="00C63F53"/>
    <w:rsid w:val="00C8582F"/>
    <w:rsid w:val="00C92BF2"/>
    <w:rsid w:val="00CC23F3"/>
    <w:rsid w:val="00CE3B34"/>
    <w:rsid w:val="00CF7105"/>
    <w:rsid w:val="00D31DB8"/>
    <w:rsid w:val="00D45532"/>
    <w:rsid w:val="00D462DB"/>
    <w:rsid w:val="00D50709"/>
    <w:rsid w:val="00DF7F94"/>
    <w:rsid w:val="00E0644D"/>
    <w:rsid w:val="00E06656"/>
    <w:rsid w:val="00E07538"/>
    <w:rsid w:val="00E551E3"/>
    <w:rsid w:val="00E62D95"/>
    <w:rsid w:val="00E62DED"/>
    <w:rsid w:val="00EE7BB6"/>
    <w:rsid w:val="00EF25FF"/>
    <w:rsid w:val="00F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berschrift"/>
    <w:next w:val="Standard"/>
    <w:qFormat/>
    <w:pPr>
      <w:numPr>
        <w:numId w:val="1"/>
      </w:numPr>
      <w:spacing w:before="69"/>
      <w:outlineLvl w:val="0"/>
    </w:pPr>
    <w:rPr>
      <w:bCs/>
      <w:sz w:val="28"/>
    </w:rPr>
  </w:style>
  <w:style w:type="paragraph" w:styleId="berschrift2">
    <w:name w:val="heading 2"/>
    <w:basedOn w:val="berschrift"/>
    <w:next w:val="Standard"/>
    <w:qFormat/>
    <w:pPr>
      <w:numPr>
        <w:ilvl w:val="1"/>
        <w:numId w:val="1"/>
      </w:numPr>
      <w:spacing w:before="70" w:after="64"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color w:val="339966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ind w:left="2268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Tahoma" w:cs="Tahoma"/>
      <w:b/>
      <w:sz w:val="32"/>
      <w:szCs w:val="28"/>
    </w:rPr>
  </w:style>
  <w:style w:type="paragraph" w:styleId="Liste">
    <w:name w:val="List"/>
    <w:basedOn w:val="Textkrper"/>
    <w:rPr>
      <w:rFonts w:ascii="Bitstream Vera Sans" w:hAnsi="Bitstream Ver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  <w:spacing w:after="68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64" w:after="64"/>
    </w:pPr>
    <w:rPr>
      <w:rFonts w:ascii="Bitstream Vera Sans" w:hAnsi="Bitstream Vera Sans"/>
      <w:i/>
      <w:iCs/>
      <w:sz w:val="18"/>
    </w:rPr>
  </w:style>
  <w:style w:type="paragraph" w:customStyle="1" w:styleId="Text">
    <w:name w:val="Text"/>
    <w:basedOn w:val="Beschriftung1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</w:pPr>
    <w:rPr>
      <w:sz w:val="18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Bitstream Vera Sans" w:hAnsi="Bitstream Vera Sans"/>
      <w:sz w:val="18"/>
    </w:rPr>
  </w:style>
  <w:style w:type="paragraph" w:styleId="Titel">
    <w:name w:val="Title"/>
    <w:basedOn w:val="berschrift"/>
    <w:next w:val="Untertitel"/>
    <w:qFormat/>
    <w:pPr>
      <w:jc w:val="center"/>
    </w:pPr>
    <w:rPr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krperBlocksatz">
    <w:name w:val="Textkörper Blocksatz"/>
    <w:basedOn w:val="Standard"/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left="113"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  <w:jc w:val="center"/>
    </w:pPr>
    <w:rPr>
      <w:color w:val="FFFFFF"/>
    </w:r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bgw-aktionskarteLTGliederung1">
    <w:name w:val="bgw-aktionskarte~LT~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bgw-aktionskarteLTGliederung2">
    <w:name w:val="bgw-aktionskarte~LT~Gliederung 2"/>
    <w:basedOn w:val="bgw-aktionskarteLTGliederung1"/>
    <w:pPr>
      <w:spacing w:after="227"/>
      <w:ind w:left="1361" w:hanging="454"/>
    </w:pPr>
    <w:rPr>
      <w:sz w:val="56"/>
      <w:szCs w:val="56"/>
    </w:rPr>
  </w:style>
  <w:style w:type="paragraph" w:customStyle="1" w:styleId="bgw-aktionskarteLTGliederung3">
    <w:name w:val="bgw-aktionskarte~LT~Gliederung 3"/>
    <w:basedOn w:val="bgw-aktionskarteLTGliederung2"/>
    <w:pPr>
      <w:spacing w:after="170"/>
      <w:ind w:left="2041" w:hanging="340"/>
    </w:pPr>
    <w:rPr>
      <w:sz w:val="48"/>
      <w:szCs w:val="48"/>
    </w:rPr>
  </w:style>
  <w:style w:type="paragraph" w:customStyle="1" w:styleId="bgw-aktionskarteLTGliederung4">
    <w:name w:val="bgw-aktionskarte~LT~Gliederung 4"/>
    <w:basedOn w:val="bgw-aktionskarteLTGliederung3"/>
    <w:pPr>
      <w:spacing w:after="113"/>
      <w:ind w:left="2721"/>
    </w:pPr>
    <w:rPr>
      <w:sz w:val="40"/>
      <w:szCs w:val="40"/>
    </w:rPr>
  </w:style>
  <w:style w:type="paragraph" w:customStyle="1" w:styleId="bgw-aktionskarteLTGliederung5">
    <w:name w:val="bgw-aktionskarte~LT~Gliederung 5"/>
    <w:basedOn w:val="bgw-aktionskarteLTGliederung4"/>
    <w:pPr>
      <w:spacing w:after="57"/>
      <w:ind w:left="3402"/>
    </w:pPr>
  </w:style>
  <w:style w:type="paragraph" w:customStyle="1" w:styleId="bgw-aktionskarteLTGliederung6">
    <w:name w:val="bgw-aktionskarte~LT~Gliederung 6"/>
    <w:basedOn w:val="bgw-aktionskarteLTGliederung5"/>
    <w:pPr>
      <w:ind w:left="4082"/>
    </w:pPr>
  </w:style>
  <w:style w:type="paragraph" w:customStyle="1" w:styleId="bgw-aktionskarteLTGliederung7">
    <w:name w:val="bgw-aktionskarte~LT~Gliederung 7"/>
    <w:basedOn w:val="bgw-aktionskarteLTGliederung6"/>
    <w:pPr>
      <w:ind w:left="4762"/>
    </w:pPr>
  </w:style>
  <w:style w:type="paragraph" w:customStyle="1" w:styleId="bgw-aktionskarteLTGliederung8">
    <w:name w:val="bgw-aktionskarte~LT~Gliederung 8"/>
    <w:basedOn w:val="bgw-aktionskarteLTGliederung7"/>
    <w:pPr>
      <w:ind w:left="5443"/>
    </w:pPr>
  </w:style>
  <w:style w:type="paragraph" w:customStyle="1" w:styleId="bgw-aktionskarteLTGliederung9">
    <w:name w:val="bgw-aktionskarte~LT~Gliederung 9"/>
    <w:basedOn w:val="bgw-aktionskarteLTGliederung8"/>
    <w:pPr>
      <w:ind w:left="6123"/>
    </w:pPr>
  </w:style>
  <w:style w:type="paragraph" w:customStyle="1" w:styleId="bgw-aktionskarteLTTitel">
    <w:name w:val="bgw-aktionskarte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bgw-aktionskarteLTUntertitel">
    <w:name w:val="bgw-aktionskarte~LT~Untertitel"/>
    <w:pPr>
      <w:widowControl w:val="0"/>
      <w:suppressAutoHyphens/>
      <w:autoSpaceDE w:val="0"/>
      <w:ind w:hanging="340"/>
      <w:jc w:val="center"/>
    </w:pPr>
    <w:rPr>
      <w:rFonts w:ascii="Tahoma" w:eastAsia="Tahoma" w:hAnsi="Tahoma" w:cs="Tahoma"/>
      <w:kern w:val="1"/>
      <w:sz w:val="64"/>
      <w:szCs w:val="64"/>
      <w:lang w:eastAsia="en-US" w:bidi="en-US"/>
    </w:rPr>
  </w:style>
  <w:style w:type="paragraph" w:customStyle="1" w:styleId="bgw-aktionskarteLTNotizen">
    <w:name w:val="bgw-aktionskarte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bgw-aktionskarteLTHintergrundobjekte">
    <w:name w:val="bgw-aktionskarte~LT~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bgw-aktionskarteLTHintergrund">
    <w:name w:val="bgw-aktionskarte~LT~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Gliederung2">
    <w:name w:val="Gliederung 2"/>
    <w:basedOn w:val="Gliederung1"/>
    <w:pPr>
      <w:spacing w:after="227"/>
      <w:ind w:left="1361" w:hanging="454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  <w:ind w:left="2041" w:hanging="34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  <w:ind w:left="2721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  <w:ind w:left="3402"/>
    </w:pPr>
  </w:style>
  <w:style w:type="paragraph" w:customStyle="1" w:styleId="Gliederung6">
    <w:name w:val="Gliederung 6"/>
    <w:basedOn w:val="Gliederung5"/>
    <w:pPr>
      <w:ind w:left="4082"/>
    </w:pPr>
  </w:style>
  <w:style w:type="paragraph" w:customStyle="1" w:styleId="Gliederung7">
    <w:name w:val="Gliederung 7"/>
    <w:basedOn w:val="Gliederung6"/>
    <w:pPr>
      <w:ind w:left="4762"/>
    </w:pPr>
  </w:style>
  <w:style w:type="paragraph" w:customStyle="1" w:styleId="Gliederung8">
    <w:name w:val="Gliederung 8"/>
    <w:basedOn w:val="Gliederung7"/>
    <w:pPr>
      <w:ind w:left="5443"/>
    </w:pPr>
  </w:style>
  <w:style w:type="paragraph" w:customStyle="1" w:styleId="Gliederung9">
    <w:name w:val="Gliederung 9"/>
    <w:basedOn w:val="Gliederung8"/>
    <w:pPr>
      <w:ind w:left="6123"/>
    </w:pPr>
  </w:style>
  <w:style w:type="paragraph" w:customStyle="1" w:styleId="Standard1">
    <w:name w:val="Standard1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TableContents">
    <w:name w:val="Table Contents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Absatz-Standardschriftart2">
    <w:name w:val="Absatz-Standardschriftart2"/>
    <w:pPr>
      <w:widowControl w:val="0"/>
      <w:suppressAutoHyphens/>
      <w:autoSpaceDE w:val="0"/>
    </w:pPr>
    <w:rPr>
      <w:rFonts w:ascii="Bitstream Vera Sans" w:eastAsia="Tahoma" w:hAnsi="Bitstream Vera Sans" w:cs="Tahoma"/>
      <w:szCs w:val="24"/>
      <w:lang w:eastAsia="en-US" w:bidi="en-US"/>
    </w:rPr>
  </w:style>
  <w:style w:type="paragraph" w:customStyle="1" w:styleId="Textkrper1">
    <w:name w:val="Textkörper1"/>
    <w:pPr>
      <w:widowControl w:val="0"/>
      <w:suppressAutoHyphens/>
      <w:autoSpaceDE w:val="0"/>
    </w:pPr>
    <w:rPr>
      <w:color w:val="FF0000"/>
      <w:sz w:val="24"/>
      <w:szCs w:val="24"/>
      <w:lang w:eastAsia="en-US" w:bidi="en-US"/>
    </w:rPr>
  </w:style>
  <w:style w:type="paragraph" w:customStyle="1" w:styleId="berschrift91">
    <w:name w:val="Überschrift 91"/>
    <w:pPr>
      <w:widowControl w:val="0"/>
      <w:suppressAutoHyphens/>
      <w:autoSpaceDE w:val="0"/>
    </w:pPr>
    <w:rPr>
      <w:rFonts w:ascii="Arial" w:eastAsia="Arial" w:hAnsi="Arial" w:cs="Arial"/>
      <w:b/>
      <w:bCs/>
      <w:color w:val="008000"/>
      <w:sz w:val="16"/>
      <w:szCs w:val="16"/>
      <w:lang w:eastAsia="en-US" w:bidi="en-US"/>
    </w:rPr>
  </w:style>
  <w:style w:type="paragraph" w:customStyle="1" w:styleId="Textkrper31">
    <w:name w:val="Textkörper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31">
    <w:name w:val="Überschrift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81">
    <w:name w:val="Überschrift 81"/>
    <w:pPr>
      <w:widowControl w:val="0"/>
      <w:suppressAutoHyphens/>
      <w:autoSpaceDE w:val="0"/>
    </w:pPr>
    <w:rPr>
      <w:b/>
      <w:bCs/>
      <w:color w:val="0000FF"/>
      <w:lang w:eastAsia="en-US" w:bidi="en-US"/>
    </w:rPr>
  </w:style>
  <w:style w:type="paragraph" w:customStyle="1" w:styleId="Textkrper21">
    <w:name w:val="Textkörper 21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en-US" w:bidi="en-US"/>
    </w:rPr>
  </w:style>
  <w:style w:type="paragraph" w:customStyle="1" w:styleId="berschrift11">
    <w:name w:val="Überschrift 1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en-US" w:bidi="en-US"/>
    </w:rPr>
  </w:style>
  <w:style w:type="paragraph" w:customStyle="1" w:styleId="WW-Titel1">
    <w:name w:val="WW-Titel1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">
    <w:name w:val="WW-Titel12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">
    <w:name w:val="WW-Titel123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4">
    <w:name w:val="WW-Titel1234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table" w:styleId="Tabellenraster">
    <w:name w:val="Table Grid"/>
    <w:basedOn w:val="NormaleTabelle"/>
    <w:uiPriority w:val="59"/>
    <w:rsid w:val="00A4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DB"/>
    <w:rPr>
      <w:rFonts w:ascii="Tahoma" w:hAnsi="Tahoma" w:cs="Tahoma"/>
      <w:sz w:val="16"/>
      <w:szCs w:val="1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07538"/>
    <w:rPr>
      <w:rFonts w:ascii="Arial" w:hAnsi="Arial"/>
      <w:sz w:val="22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23F3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9B2BB1"/>
    <w:rPr>
      <w:rFonts w:ascii="Arial" w:hAnsi="Arial"/>
      <w:sz w:val="22"/>
      <w:szCs w:val="24"/>
      <w:lang w:eastAsia="ar-SA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  <wne:eventDocOpen/>
  </wne:docEvents>
  <wne:mcds>
    <wne:mcd wne:macroName="PROJECT.NEWMACROS.AKTIONSKARTEEINFÜGEN" wne:name="Project.NewMacros.AktionskarteEinfüg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ktionskarte"/>
        <w:style w:val="Textkörper"/>
        <w:category>
          <w:name w:val="Allgemein"/>
          <w:gallery w:val="autoTxt"/>
        </w:category>
        <w:behaviors>
          <w:behavior w:val="content"/>
        </w:behaviors>
        <w:guid w:val="{33297901-FB9C-4B93-B4B4-A0A80D00EFEE}"/>
      </w:docPartPr>
      <w:docPartBody>
        <w:p w:rsidR="001A7D25" w:rsidRDefault="001A7D25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1A7D25" w:rsidTr="00D50709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79C6B6"/>
                  <w:left w:val="single" w:sz="48" w:space="0" w:color="79C6B6"/>
                  <w:bottom w:val="single" w:sz="48" w:space="0" w:color="79C6B6"/>
                  <w:right w:val="single" w:sz="48" w:space="0" w:color="79C6B6"/>
                </w:tcBorders>
                <w:shd w:val="clear" w:color="auto" w:fill="79C6B6"/>
                <w:vAlign w:val="center"/>
              </w:tcPr>
              <w:p w:rsidR="001A7D25" w:rsidRPr="00134D45" w:rsidRDefault="001A7D25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single" w:sz="48" w:space="0" w:color="DCEFEB"/>
                  <w:left w:val="single" w:sz="48" w:space="0" w:color="79C6B6"/>
                  <w:bottom w:val="single" w:sz="48" w:space="0" w:color="79C6B6"/>
                  <w:right w:val="single" w:sz="48" w:space="0" w:color="DCEFEB"/>
                </w:tcBorders>
                <w:shd w:val="clear" w:color="auto" w:fill="DCEFEB"/>
                <w:vAlign w:val="center"/>
              </w:tcPr>
              <w:p w:rsidR="001A7D25" w:rsidRPr="00134D45" w:rsidRDefault="001A7D25" w:rsidP="005A6F71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caps/>
                    <w:szCs w:val="22"/>
                  </w:rPr>
                  <w:t>Verkehrs-sicherheit</w:t>
                </w:r>
              </w:p>
            </w:tc>
          </w:tr>
          <w:tr w:rsidR="001A7D25" w:rsidRPr="00043B50" w:rsidTr="00D50709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79C6B6"/>
                  <w:bottom w:val="single" w:sz="48" w:space="0" w:color="79C6B6"/>
                  <w:right w:val="single" w:sz="48" w:space="0" w:color="79C6B6"/>
                </w:tcBorders>
                <w:shd w:val="clear" w:color="auto" w:fill="DCEFEB"/>
              </w:tcPr>
              <w:p w:rsidR="001A7D25" w:rsidRPr="00043B50" w:rsidRDefault="001A7D25" w:rsidP="00283E02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79C6B6"/>
                  <w:left w:val="single" w:sz="48" w:space="0" w:color="79C6B6"/>
                  <w:bottom w:val="nil"/>
                  <w:right w:val="single" w:sz="48" w:space="0" w:color="79C6B6"/>
                </w:tcBorders>
                <w:vAlign w:val="center"/>
              </w:tcPr>
              <w:p w:rsidR="001A7D25" w:rsidRPr="00043B50" w:rsidRDefault="001A7D25" w:rsidP="00A13B1B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54C145F3" wp14:editId="15A56049">
                      <wp:extent cx="1935560" cy="2107153"/>
                      <wp:effectExtent l="0" t="0" r="7620" b="7620"/>
                      <wp:docPr id="16" name="Grafi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5560" cy="21071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A7D25" w:rsidRPr="00043B50" w:rsidTr="00D50709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79C6B6"/>
                  <w:left w:val="single" w:sz="48" w:space="0" w:color="79C6B6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1A7D25" w:rsidRPr="00043B50" w:rsidRDefault="001A7D25" w:rsidP="005A6F71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79C6B6"/>
                </w:tcBorders>
              </w:tcPr>
              <w:p w:rsidR="001A7D25" w:rsidRPr="00043B50" w:rsidRDefault="001A7D25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1A7D25" w:rsidRPr="00043B50" w:rsidTr="00D50709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79C6B6"/>
                  <w:bottom w:val="nil"/>
                  <w:right w:val="nil"/>
                </w:tcBorders>
              </w:tcPr>
              <w:p w:rsidR="001A7D25" w:rsidRPr="00043B50" w:rsidRDefault="001A7D25" w:rsidP="00043B50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2261E8AD" wp14:editId="2127E9F9">
                          <wp:extent cx="2894400" cy="1152000"/>
                          <wp:effectExtent l="0" t="0" r="0" b="0"/>
                          <wp:docPr id="2" name="Rechteck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A7D25" w:rsidRPr="008744DB" w:rsidRDefault="001A7D25" w:rsidP="00BD19B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2261E8AD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Uu4Nk2wAA&#10;AAUBAAAPAAAAAAAAAAAAAAAAANkEAABkcnMvZG93bnJldi54bWxQSwUGAAAAAAQABADzAAAA4QUA&#10;AAAA&#10;" filled="f" stroked="f" strokeweight="1pt">
                          <v:textbox>
                            <w:txbxContent>
                              <w:p w:rsidR="001A7D25" w:rsidRPr="008744DB" w:rsidRDefault="001A7D25" w:rsidP="00BD19B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79C6B6"/>
                </w:tcBorders>
              </w:tcPr>
              <w:p w:rsidR="001A7D25" w:rsidRPr="00043B50" w:rsidRDefault="001A7D25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1A7D25" w:rsidRPr="00043B50" w:rsidTr="00D50709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79C6B6"/>
                  <w:bottom w:val="single" w:sz="48" w:space="0" w:color="79C6B6"/>
                  <w:right w:val="single" w:sz="48" w:space="0" w:color="79C6B6"/>
                </w:tcBorders>
                <w:shd w:val="clear" w:color="auto" w:fill="DCEFEB"/>
              </w:tcPr>
              <w:p w:rsidR="001A7D25" w:rsidRDefault="001A7D25" w:rsidP="005A6F71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1A7D25" w:rsidRPr="00043B50" w:rsidRDefault="001A7D25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1A7D25" w:rsidRDefault="001A7D25" w:rsidP="00B5794C">
          <w:pPr>
            <w:pStyle w:val="Textkrper"/>
            <w:spacing w:after="0"/>
            <w:jc w:val="center"/>
          </w:pPr>
        </w:p>
        <w:p w:rsidR="001A7D25" w:rsidRDefault="001A7D25" w:rsidP="00B5794C">
          <w:pPr>
            <w:pStyle w:val="Textkrper"/>
            <w:spacing w:after="0"/>
            <w:jc w:val="center"/>
          </w:pPr>
        </w:p>
        <w:p w:rsidR="001A7D25" w:rsidRDefault="001A7D25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1A7D25" w:rsidTr="00D50709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79C6B6"/>
                  <w:left w:val="single" w:sz="48" w:space="0" w:color="79C6B6"/>
                  <w:bottom w:val="single" w:sz="48" w:space="0" w:color="79C6B6"/>
                  <w:right w:val="single" w:sz="48" w:space="0" w:color="79C6B6"/>
                </w:tcBorders>
                <w:shd w:val="clear" w:color="auto" w:fill="79C6B6"/>
                <w:vAlign w:val="center"/>
              </w:tcPr>
              <w:p w:rsidR="001A7D25" w:rsidRPr="00134D45" w:rsidRDefault="001A7D25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single" w:sz="48" w:space="0" w:color="DCEFEB"/>
                  <w:left w:val="single" w:sz="48" w:space="0" w:color="79C6B6"/>
                  <w:bottom w:val="single" w:sz="48" w:space="0" w:color="79C6B6"/>
                  <w:right w:val="single" w:sz="48" w:space="0" w:color="DCEFEB"/>
                </w:tcBorders>
                <w:shd w:val="clear" w:color="auto" w:fill="DCEFEB"/>
                <w:vAlign w:val="center"/>
              </w:tcPr>
              <w:p w:rsidR="001A7D25" w:rsidRPr="00134D45" w:rsidRDefault="001A7D25" w:rsidP="00CB0A59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caps/>
                    <w:szCs w:val="22"/>
                  </w:rPr>
                  <w:t>Verkehrs-sicherheit</w:t>
                </w:r>
              </w:p>
            </w:tc>
          </w:tr>
          <w:tr w:rsidR="001A7D25" w:rsidRPr="00043B50" w:rsidTr="00D50709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79C6B6"/>
                  <w:bottom w:val="single" w:sz="48" w:space="0" w:color="79C6B6"/>
                  <w:right w:val="single" w:sz="48" w:space="0" w:color="79C6B6"/>
                </w:tcBorders>
                <w:shd w:val="clear" w:color="auto" w:fill="DCEFEB"/>
              </w:tcPr>
              <w:p w:rsidR="001A7D25" w:rsidRPr="00043B50" w:rsidRDefault="001A7D25" w:rsidP="00CB0A59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79C6B6"/>
                  <w:left w:val="single" w:sz="48" w:space="0" w:color="79C6B6"/>
                  <w:bottom w:val="nil"/>
                  <w:right w:val="single" w:sz="48" w:space="0" w:color="79C6B6"/>
                </w:tcBorders>
                <w:vAlign w:val="center"/>
              </w:tcPr>
              <w:p w:rsidR="001A7D25" w:rsidRPr="00043B50" w:rsidRDefault="001A7D25" w:rsidP="00CB0A59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1347C6FB" wp14:editId="43A956A3">
                      <wp:extent cx="1935560" cy="2107153"/>
                      <wp:effectExtent l="0" t="0" r="7620" b="7620"/>
                      <wp:docPr id="18" name="Grafi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5560" cy="21071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A7D25" w:rsidRPr="00043B50" w:rsidTr="00D50709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79C6B6"/>
                  <w:left w:val="single" w:sz="48" w:space="0" w:color="79C6B6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1A7D25" w:rsidRPr="00043B50" w:rsidRDefault="001A7D25" w:rsidP="00CB0A59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79C6B6"/>
                </w:tcBorders>
              </w:tcPr>
              <w:p w:rsidR="001A7D25" w:rsidRPr="00043B50" w:rsidRDefault="001A7D25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1A7D25" w:rsidRPr="00043B50" w:rsidTr="00D50709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79C6B6"/>
                  <w:bottom w:val="nil"/>
                  <w:right w:val="nil"/>
                </w:tcBorders>
              </w:tcPr>
              <w:p w:rsidR="001A7D25" w:rsidRPr="00043B50" w:rsidRDefault="001A7D25" w:rsidP="00CB0A59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526D81AE" wp14:editId="4E14E194">
                          <wp:extent cx="2894400" cy="1152000"/>
                          <wp:effectExtent l="0" t="0" r="0" b="0"/>
                          <wp:docPr id="17" name="Rechteck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A7D25" w:rsidRPr="008744DB" w:rsidRDefault="001A7D25" w:rsidP="00593FA2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526D81AE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1LuD&#10;ZNsAAAAFAQAADwAAAAAAAAAAAAAAAADdBAAAZHJzL2Rvd25yZXYueG1sUEsFBgAAAAAEAAQA8wAA&#10;AOUFAAAAAA==&#10;" filled="f" stroked="f" strokeweight="1pt">
                          <v:textbox>
                            <w:txbxContent>
                              <w:p w:rsidR="001A7D25" w:rsidRPr="008744DB" w:rsidRDefault="001A7D25" w:rsidP="00593FA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79C6B6"/>
                </w:tcBorders>
              </w:tcPr>
              <w:p w:rsidR="001A7D25" w:rsidRPr="00043B50" w:rsidRDefault="001A7D25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1A7D25" w:rsidRPr="00043B50" w:rsidTr="00D50709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79C6B6"/>
                  <w:bottom w:val="single" w:sz="48" w:space="0" w:color="79C6B6"/>
                  <w:right w:val="single" w:sz="48" w:space="0" w:color="79C6B6"/>
                </w:tcBorders>
                <w:shd w:val="clear" w:color="auto" w:fill="DCEFEB"/>
              </w:tcPr>
              <w:p w:rsidR="001A7D25" w:rsidRDefault="001A7D25" w:rsidP="00CB0A59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1A7D25" w:rsidRPr="00043B50" w:rsidRDefault="001A7D25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1A7D25" w:rsidRDefault="001A7D25" w:rsidP="00B5794C">
          <w:pPr>
            <w:pStyle w:val="Textkrper"/>
            <w:spacing w:after="0"/>
            <w:jc w:val="center"/>
          </w:pPr>
        </w:p>
        <w:p w:rsidR="00000000" w:rsidRDefault="00F051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A2"/>
    <w:rsid w:val="00071A9A"/>
    <w:rsid w:val="001024E0"/>
    <w:rsid w:val="001A1F8D"/>
    <w:rsid w:val="001A7D25"/>
    <w:rsid w:val="001E00A2"/>
    <w:rsid w:val="003041DA"/>
    <w:rsid w:val="0042080E"/>
    <w:rsid w:val="0046436F"/>
    <w:rsid w:val="0052406E"/>
    <w:rsid w:val="00574B47"/>
    <w:rsid w:val="005A3252"/>
    <w:rsid w:val="005E7897"/>
    <w:rsid w:val="008E63C7"/>
    <w:rsid w:val="00A33E2F"/>
    <w:rsid w:val="00A91638"/>
    <w:rsid w:val="00DD05FA"/>
    <w:rsid w:val="00E12C78"/>
    <w:rsid w:val="00F0512E"/>
    <w:rsid w:val="00F431FA"/>
    <w:rsid w:val="00F50FB9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0A2"/>
    <w:rPr>
      <w:color w:val="808080"/>
    </w:rPr>
  </w:style>
  <w:style w:type="paragraph" w:styleId="Textkrper">
    <w:name w:val="Body Text"/>
    <w:basedOn w:val="Standard"/>
    <w:link w:val="TextkrperZchn"/>
    <w:rsid w:val="001A7D25"/>
    <w:pPr>
      <w:suppressAutoHyphens/>
      <w:spacing w:after="12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A7D25"/>
    <w:rPr>
      <w:rFonts w:ascii="Arial" w:eastAsia="Times New Roman" w:hAnsi="Arial" w:cs="Times New Roman"/>
      <w:szCs w:val="24"/>
      <w:lang w:eastAsia="ar-SA"/>
    </w:rPr>
  </w:style>
  <w:style w:type="table" w:styleId="Tabellenraster">
    <w:name w:val="Table Grid"/>
    <w:basedOn w:val="NormaleTabelle"/>
    <w:uiPriority w:val="59"/>
    <w:rsid w:val="001A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AK_Verkehrs-Sicherheit.dotm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Hoffmann-Seidel</dc:creator>
  <cp:lastModifiedBy>Martina Hoffmann-Seidel</cp:lastModifiedBy>
  <cp:revision>4</cp:revision>
  <cp:lastPrinted>2014-07-27T17:30:00Z</cp:lastPrinted>
  <dcterms:created xsi:type="dcterms:W3CDTF">2015-04-15T20:12:00Z</dcterms:created>
  <dcterms:modified xsi:type="dcterms:W3CDTF">2016-02-26T21:13:00Z</dcterms:modified>
</cp:coreProperties>
</file>