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3E02" w:rsidRDefault="00283E02" w:rsidP="00B5794C">
      <w:pPr>
        <w:pStyle w:val="Textkrper"/>
        <w:spacing w:after="0"/>
        <w:jc w:val="center"/>
      </w:pPr>
      <w:bookmarkStart w:id="0" w:name="_GoBack"/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1E2B85" w:rsidTr="002606A5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FED060"/>
              <w:left w:val="single" w:sz="48" w:space="0" w:color="FED060"/>
              <w:bottom w:val="single" w:sz="48" w:space="0" w:color="FED060"/>
              <w:right w:val="single" w:sz="48" w:space="0" w:color="FED060"/>
            </w:tcBorders>
            <w:shd w:val="clear" w:color="auto" w:fill="FED060"/>
            <w:vAlign w:val="center"/>
          </w:tcPr>
          <w:p w:rsidR="00BD19B6" w:rsidRPr="00134D45" w:rsidRDefault="00BD19B6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9121DD"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single" w:sz="48" w:space="0" w:color="FEEECE"/>
              <w:left w:val="single" w:sz="48" w:space="0" w:color="FED060"/>
              <w:bottom w:val="single" w:sz="48" w:space="0" w:color="FED060"/>
              <w:right w:val="single" w:sz="48" w:space="0" w:color="FEEECE"/>
            </w:tcBorders>
            <w:shd w:val="clear" w:color="auto" w:fill="FFF1D4"/>
            <w:vAlign w:val="center"/>
          </w:tcPr>
          <w:p w:rsidR="00BD19B6" w:rsidRPr="00134D45" w:rsidRDefault="00BD19B6" w:rsidP="005A6F71">
            <w:pPr>
              <w:pStyle w:val="Textkrper"/>
              <w:spacing w:after="0"/>
              <w:rPr>
                <w:rFonts w:cs="Arial"/>
                <w:szCs w:val="22"/>
              </w:rPr>
            </w:pPr>
            <w:r w:rsidRPr="00134D45">
              <w:rPr>
                <w:rFonts w:cs="Arial"/>
                <w:caps/>
                <w:szCs w:val="22"/>
              </w:rPr>
              <w:t>Berufs</w:t>
            </w:r>
            <w:r w:rsidR="009121DD">
              <w:rPr>
                <w:rFonts w:cs="Arial"/>
                <w:caps/>
                <w:szCs w:val="22"/>
              </w:rPr>
              <w:t>-</w:t>
            </w:r>
            <w:r w:rsidRPr="00134D45">
              <w:rPr>
                <w:rFonts w:cs="Arial"/>
                <w:caps/>
                <w:szCs w:val="22"/>
              </w:rPr>
              <w:t>bildungsbereich</w:t>
            </w:r>
          </w:p>
        </w:tc>
      </w:tr>
      <w:tr w:rsidR="00BD19B6" w:rsidRPr="00043B50" w:rsidTr="002606A5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single" w:sz="48" w:space="0" w:color="FED060"/>
              <w:left w:val="single" w:sz="48" w:space="0" w:color="FED060"/>
              <w:bottom w:val="nil"/>
              <w:right w:val="nil"/>
            </w:tcBorders>
            <w:shd w:val="clear" w:color="auto" w:fill="FFF1D4"/>
          </w:tcPr>
          <w:p w:rsidR="00134D45" w:rsidRPr="00043B50" w:rsidRDefault="00BD19B6" w:rsidP="00283E02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</w:t>
            </w:r>
            <w:r w:rsidR="00283E02" w:rsidRPr="00043B50">
              <w:rPr>
                <w:b/>
                <w:sz w:val="20"/>
                <w:szCs w:val="20"/>
              </w:rPr>
              <w:t xml:space="preserve"> hier eingeben</w:t>
            </w:r>
          </w:p>
        </w:tc>
        <w:tc>
          <w:tcPr>
            <w:tcW w:w="3559" w:type="dxa"/>
            <w:vMerge w:val="restart"/>
            <w:tcBorders>
              <w:top w:val="single" w:sz="48" w:space="0" w:color="FED060"/>
              <w:left w:val="nil"/>
              <w:bottom w:val="nil"/>
              <w:right w:val="single" w:sz="48" w:space="0" w:color="FED060"/>
            </w:tcBorders>
            <w:vAlign w:val="center"/>
          </w:tcPr>
          <w:p w:rsidR="00BD19B6" w:rsidRPr="00043B50" w:rsidRDefault="00A13B1B" w:rsidP="00A13B1B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947789" cy="2107216"/>
                  <wp:effectExtent l="0" t="0" r="0" b="762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789" cy="210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9B6" w:rsidRPr="00043B50" w:rsidTr="00A60CC2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FED060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D19B6" w:rsidRPr="00043B50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FED060"/>
            </w:tcBorders>
          </w:tcPr>
          <w:p w:rsidR="00BD19B6" w:rsidRPr="00043B50" w:rsidRDefault="00BD19B6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BD19B6" w:rsidRPr="00043B50" w:rsidTr="00A60CC2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FED060"/>
              <w:bottom w:val="nil"/>
              <w:right w:val="nil"/>
            </w:tcBorders>
          </w:tcPr>
          <w:p w:rsidR="00BD19B6" w:rsidRPr="00043B50" w:rsidRDefault="00BD19B6" w:rsidP="00043B50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7A6EC10" wp14:editId="29BAC568">
                      <wp:extent cx="2894400" cy="1152000"/>
                      <wp:effectExtent l="0" t="0" r="0" b="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E02" w:rsidRPr="008744DB" w:rsidRDefault="00BD19B6" w:rsidP="00BD19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</w:t>
                                  </w:r>
                                  <w:r w:rsidR="00A42B22">
                                    <w:rPr>
                                      <w:sz w:val="20"/>
                                    </w:rPr>
                                    <w:t xml:space="preserve">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6EC10"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EGbQm2wAA&#10;AAUBAAAPAAAAAAAAAAAAAAAAANkEAABkcnMvZG93bnJldi54bWxQSwUGAAAAAAQABADzAAAA4QUA&#10;AAAA&#10;" filled="f" stroked="f" strokeweight="2pt">
                      <v:textbox>
                        <w:txbxContent>
                          <w:p w:rsidR="00283E02" w:rsidRPr="008744DB" w:rsidRDefault="00BD19B6" w:rsidP="00BD19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</w:t>
                            </w:r>
                            <w:r w:rsidR="00A42B22">
                              <w:rPr>
                                <w:sz w:val="20"/>
                              </w:rPr>
                              <w:t xml:space="preserve">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FED060"/>
            </w:tcBorders>
          </w:tcPr>
          <w:p w:rsidR="00BD19B6" w:rsidRPr="00043B50" w:rsidRDefault="00BD19B6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BD19B6" w:rsidRPr="00043B50" w:rsidTr="00DF7F94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FED060"/>
              <w:bottom w:val="single" w:sz="48" w:space="0" w:color="FED060"/>
              <w:right w:val="single" w:sz="48" w:space="0" w:color="FED060"/>
            </w:tcBorders>
            <w:shd w:val="clear" w:color="auto" w:fill="FFF1D4"/>
          </w:tcPr>
          <w:p w:rsidR="00BD19B6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42B22">
              <w:rPr>
                <w:sz w:val="20"/>
                <w:szCs w:val="20"/>
              </w:rPr>
              <w:t>hier eingeben</w:t>
            </w:r>
          </w:p>
          <w:p w:rsidR="009121DD" w:rsidRPr="00043B50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220B19" w:rsidRDefault="00220B19" w:rsidP="00B5794C">
      <w:pPr>
        <w:pStyle w:val="Textkrper"/>
        <w:spacing w:after="0"/>
        <w:jc w:val="center"/>
      </w:pPr>
    </w:p>
    <w:p w:rsidR="00E07538" w:rsidRDefault="00E07538" w:rsidP="00B5794C">
      <w:pPr>
        <w:pStyle w:val="Textkrper"/>
        <w:spacing w:after="0"/>
        <w:jc w:val="center"/>
      </w:pPr>
    </w:p>
    <w:p w:rsidR="00CC23F3" w:rsidRDefault="00CC23F3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593FA2" w:rsidTr="00DF7F94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FED060"/>
              <w:left w:val="single" w:sz="48" w:space="0" w:color="FED060"/>
              <w:bottom w:val="single" w:sz="48" w:space="0" w:color="FED060"/>
              <w:right w:val="single" w:sz="48" w:space="0" w:color="FED060"/>
            </w:tcBorders>
            <w:shd w:val="clear" w:color="auto" w:fill="FED060"/>
            <w:vAlign w:val="center"/>
          </w:tcPr>
          <w:p w:rsidR="00593FA2" w:rsidRPr="00134D45" w:rsidRDefault="00593FA2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9121DD"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single" w:sz="48" w:space="0" w:color="FEEECE"/>
              <w:left w:val="single" w:sz="48" w:space="0" w:color="FED060"/>
              <w:bottom w:val="single" w:sz="48" w:space="0" w:color="FED060"/>
              <w:right w:val="single" w:sz="48" w:space="0" w:color="FEEECE"/>
            </w:tcBorders>
            <w:shd w:val="clear" w:color="auto" w:fill="FFF1D4"/>
            <w:vAlign w:val="center"/>
          </w:tcPr>
          <w:p w:rsidR="00593FA2" w:rsidRPr="00134D45" w:rsidRDefault="00593FA2" w:rsidP="00CB0A59">
            <w:pPr>
              <w:pStyle w:val="Textkrper"/>
              <w:spacing w:after="0"/>
              <w:rPr>
                <w:rFonts w:cs="Arial"/>
                <w:szCs w:val="22"/>
              </w:rPr>
            </w:pPr>
            <w:r w:rsidRPr="00134D45">
              <w:rPr>
                <w:rFonts w:cs="Arial"/>
                <w:caps/>
                <w:szCs w:val="22"/>
              </w:rPr>
              <w:t>Berufs</w:t>
            </w:r>
            <w:r w:rsidR="009121DD">
              <w:rPr>
                <w:rFonts w:cs="Arial"/>
                <w:caps/>
                <w:szCs w:val="22"/>
              </w:rPr>
              <w:t>-</w:t>
            </w:r>
            <w:r w:rsidRPr="00134D45">
              <w:rPr>
                <w:rFonts w:cs="Arial"/>
                <w:caps/>
                <w:szCs w:val="22"/>
              </w:rPr>
              <w:t>bildungsbereich</w:t>
            </w:r>
          </w:p>
        </w:tc>
      </w:tr>
      <w:tr w:rsidR="00593FA2" w:rsidRPr="00043B50" w:rsidTr="00DF7F94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single" w:sz="48" w:space="0" w:color="FED060"/>
              <w:left w:val="single" w:sz="48" w:space="0" w:color="FED060"/>
              <w:bottom w:val="nil"/>
              <w:right w:val="single" w:sz="48" w:space="0" w:color="FEEECE"/>
            </w:tcBorders>
            <w:shd w:val="clear" w:color="auto" w:fill="FFF1D4"/>
          </w:tcPr>
          <w:p w:rsidR="00593FA2" w:rsidRPr="00043B50" w:rsidRDefault="00593FA2" w:rsidP="00CB0A59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 hier eingeben</w:t>
            </w:r>
          </w:p>
        </w:tc>
        <w:tc>
          <w:tcPr>
            <w:tcW w:w="3559" w:type="dxa"/>
            <w:vMerge w:val="restart"/>
            <w:tcBorders>
              <w:top w:val="single" w:sz="48" w:space="0" w:color="FED060"/>
              <w:left w:val="single" w:sz="48" w:space="0" w:color="FEEECE"/>
              <w:bottom w:val="nil"/>
              <w:right w:val="single" w:sz="48" w:space="0" w:color="FED060"/>
            </w:tcBorders>
            <w:vAlign w:val="center"/>
          </w:tcPr>
          <w:p w:rsidR="00593FA2" w:rsidRPr="00043B50" w:rsidRDefault="00593FA2" w:rsidP="00CB0A59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877A25A" wp14:editId="409C1051">
                  <wp:extent cx="1947789" cy="2107216"/>
                  <wp:effectExtent l="0" t="0" r="0" b="762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789" cy="210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FA2" w:rsidRPr="00043B50" w:rsidTr="00A60CC2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FED060"/>
              <w:bottom w:val="nil"/>
              <w:right w:val="single" w:sz="48" w:space="0" w:color="FEEECE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93FA2" w:rsidRPr="00043B50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single" w:sz="48" w:space="0" w:color="FEEECE"/>
              <w:bottom w:val="nil"/>
              <w:right w:val="single" w:sz="48" w:space="0" w:color="FED060"/>
            </w:tcBorders>
          </w:tcPr>
          <w:p w:rsidR="00593FA2" w:rsidRPr="00043B50" w:rsidRDefault="00593FA2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593FA2" w:rsidRPr="00043B50" w:rsidTr="00A60CC2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FED060"/>
              <w:bottom w:val="nil"/>
              <w:right w:val="single" w:sz="48" w:space="0" w:color="FEEECE"/>
            </w:tcBorders>
          </w:tcPr>
          <w:p w:rsidR="00593FA2" w:rsidRPr="00043B50" w:rsidRDefault="00593FA2" w:rsidP="00CB0A59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E2AC10D" wp14:editId="093CF075">
                      <wp:extent cx="2894400" cy="1152000"/>
                      <wp:effectExtent l="0" t="0" r="0" b="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FA2" w:rsidRPr="008744DB" w:rsidRDefault="00593FA2" w:rsidP="00593F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AC10D"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xBm0&#10;JtsAAAAFAQAADwAAAAAAAAAAAAAAAADdBAAAZHJzL2Rvd25yZXYueG1sUEsFBgAAAAAEAAQA8wAA&#10;AOUFAAAAAA==&#10;" filled="f" stroked="f" strokeweight="2pt">
                      <v:textbox>
                        <w:txbxContent>
                          <w:p w:rsidR="00593FA2" w:rsidRPr="008744DB" w:rsidRDefault="00593FA2" w:rsidP="00593F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single" w:sz="48" w:space="0" w:color="FEEECE"/>
              <w:bottom w:val="nil"/>
              <w:right w:val="single" w:sz="48" w:space="0" w:color="FED060"/>
            </w:tcBorders>
          </w:tcPr>
          <w:p w:rsidR="00593FA2" w:rsidRPr="00043B50" w:rsidRDefault="00593FA2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593FA2" w:rsidRPr="00043B50" w:rsidTr="00DF7F94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FED060"/>
              <w:bottom w:val="single" w:sz="48" w:space="0" w:color="FED060"/>
              <w:right w:val="single" w:sz="48" w:space="0" w:color="FED060"/>
            </w:tcBorders>
            <w:shd w:val="clear" w:color="auto" w:fill="FFF1D4"/>
          </w:tcPr>
          <w:p w:rsidR="00593FA2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3FA2">
              <w:rPr>
                <w:sz w:val="20"/>
                <w:szCs w:val="20"/>
              </w:rPr>
              <w:t>hier eingeben</w:t>
            </w:r>
          </w:p>
          <w:p w:rsidR="009121DD" w:rsidRPr="00043B50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6C3C78" w:rsidRDefault="006C3C78" w:rsidP="00B5794C">
      <w:pPr>
        <w:pStyle w:val="Textkrper"/>
        <w:spacing w:after="0"/>
        <w:jc w:val="center"/>
      </w:pPr>
    </w:p>
    <w:bookmarkEnd w:id="0"/>
    <w:p w:rsidR="00E62D95" w:rsidRDefault="00E62D95" w:rsidP="00B5794C">
      <w:pPr>
        <w:pStyle w:val="Textkrper"/>
        <w:spacing w:after="0"/>
        <w:jc w:val="center"/>
      </w:pPr>
    </w:p>
    <w:sectPr w:rsidR="00E62D95" w:rsidSect="008930CE">
      <w:headerReference w:type="default" r:id="rId10"/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-61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8">
      <wne:macro wne:macroName="PROJECT.NEWMACROS.AKTIONSKARTEEINFÜGE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DF" w:rsidRDefault="00F703DF" w:rsidP="00134D45">
      <w:r>
        <w:separator/>
      </w:r>
    </w:p>
  </w:endnote>
  <w:endnote w:type="continuationSeparator" w:id="0">
    <w:p w:rsidR="00F703DF" w:rsidRDefault="00F703DF" w:rsidP="0013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1" w:rsidRPr="005E7B4B" w:rsidRDefault="009B2BB1" w:rsidP="009B2BB1">
    <w:pPr>
      <w:pStyle w:val="Fuzeile"/>
      <w:jc w:val="center"/>
      <w:rPr>
        <w:i/>
      </w:rPr>
    </w:pPr>
    <w:r w:rsidRPr="005E7B4B">
      <w:rPr>
        <w:i/>
      </w:rPr>
      <w:t>Neue Seite mit Aktionskarten am Ende des Dokuments einfügen: Alt +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DF" w:rsidRDefault="00F703DF" w:rsidP="00134D45">
      <w:r>
        <w:separator/>
      </w:r>
    </w:p>
  </w:footnote>
  <w:footnote w:type="continuationSeparator" w:id="0">
    <w:p w:rsidR="00F703DF" w:rsidRDefault="00F703DF" w:rsidP="0013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45" w:rsidRDefault="00134D45" w:rsidP="00134D45">
    <w:pPr>
      <w:pStyle w:val="Kopfzeile"/>
      <w:tabs>
        <w:tab w:val="clear" w:pos="4536"/>
        <w:tab w:val="clear" w:pos="9072"/>
        <w:tab w:val="left" w:pos="9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0B08AB"/>
    <w:multiLevelType w:val="hybridMultilevel"/>
    <w:tmpl w:val="541C1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C"/>
    <w:rsid w:val="00030CCF"/>
    <w:rsid w:val="00043B50"/>
    <w:rsid w:val="0008600D"/>
    <w:rsid w:val="00134D45"/>
    <w:rsid w:val="001E2B85"/>
    <w:rsid w:val="00220B19"/>
    <w:rsid w:val="0022369A"/>
    <w:rsid w:val="0025449D"/>
    <w:rsid w:val="002606A5"/>
    <w:rsid w:val="00283E02"/>
    <w:rsid w:val="002F2040"/>
    <w:rsid w:val="00330AA8"/>
    <w:rsid w:val="0036408B"/>
    <w:rsid w:val="003B7411"/>
    <w:rsid w:val="00417616"/>
    <w:rsid w:val="00441507"/>
    <w:rsid w:val="0044518D"/>
    <w:rsid w:val="00455760"/>
    <w:rsid w:val="00482D64"/>
    <w:rsid w:val="0055682F"/>
    <w:rsid w:val="00593FA2"/>
    <w:rsid w:val="005977A4"/>
    <w:rsid w:val="005A3CE7"/>
    <w:rsid w:val="005C4A28"/>
    <w:rsid w:val="005E275D"/>
    <w:rsid w:val="00640D0D"/>
    <w:rsid w:val="00664AE6"/>
    <w:rsid w:val="00696E52"/>
    <w:rsid w:val="006C3C78"/>
    <w:rsid w:val="006F0F41"/>
    <w:rsid w:val="00722A0D"/>
    <w:rsid w:val="007F3045"/>
    <w:rsid w:val="00843B49"/>
    <w:rsid w:val="008744DB"/>
    <w:rsid w:val="008930CE"/>
    <w:rsid w:val="00896E02"/>
    <w:rsid w:val="008B1383"/>
    <w:rsid w:val="008E064C"/>
    <w:rsid w:val="009121DD"/>
    <w:rsid w:val="009266A5"/>
    <w:rsid w:val="00996C4F"/>
    <w:rsid w:val="009B2BB1"/>
    <w:rsid w:val="009D1514"/>
    <w:rsid w:val="00A13B1B"/>
    <w:rsid w:val="00A414BA"/>
    <w:rsid w:val="00A42B22"/>
    <w:rsid w:val="00A45BBC"/>
    <w:rsid w:val="00A60CC2"/>
    <w:rsid w:val="00A6597B"/>
    <w:rsid w:val="00AE69E1"/>
    <w:rsid w:val="00AF00D9"/>
    <w:rsid w:val="00B161AD"/>
    <w:rsid w:val="00B5794C"/>
    <w:rsid w:val="00B66397"/>
    <w:rsid w:val="00BD19B6"/>
    <w:rsid w:val="00C8582F"/>
    <w:rsid w:val="00C92BF2"/>
    <w:rsid w:val="00CC23F3"/>
    <w:rsid w:val="00CE3B34"/>
    <w:rsid w:val="00CF7105"/>
    <w:rsid w:val="00D31DB8"/>
    <w:rsid w:val="00D45532"/>
    <w:rsid w:val="00D462DB"/>
    <w:rsid w:val="00DF7F94"/>
    <w:rsid w:val="00E0644D"/>
    <w:rsid w:val="00E07538"/>
    <w:rsid w:val="00E551E3"/>
    <w:rsid w:val="00E56527"/>
    <w:rsid w:val="00E62D95"/>
    <w:rsid w:val="00E62DED"/>
    <w:rsid w:val="00EE7BB6"/>
    <w:rsid w:val="00EF25FF"/>
    <w:rsid w:val="00F44FAE"/>
    <w:rsid w:val="00F7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berschrift"/>
    <w:next w:val="Standard"/>
    <w:qFormat/>
    <w:pPr>
      <w:numPr>
        <w:numId w:val="1"/>
      </w:numPr>
      <w:spacing w:before="69"/>
      <w:outlineLvl w:val="0"/>
    </w:pPr>
    <w:rPr>
      <w:bCs/>
      <w:sz w:val="28"/>
    </w:rPr>
  </w:style>
  <w:style w:type="paragraph" w:styleId="berschrift2">
    <w:name w:val="heading 2"/>
    <w:basedOn w:val="berschrift"/>
    <w:next w:val="Standard"/>
    <w:qFormat/>
    <w:pPr>
      <w:numPr>
        <w:ilvl w:val="1"/>
        <w:numId w:val="1"/>
      </w:numPr>
      <w:spacing w:before="70" w:after="64"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color w:val="339966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ind w:left="2268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Tahoma" w:cs="Tahoma"/>
      <w:b/>
      <w:sz w:val="32"/>
      <w:szCs w:val="28"/>
    </w:rPr>
  </w:style>
  <w:style w:type="paragraph" w:styleId="Liste">
    <w:name w:val="List"/>
    <w:basedOn w:val="Textkrper"/>
    <w:rPr>
      <w:rFonts w:ascii="Bitstream Vera Sans" w:hAnsi="Bitstream Ver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  <w:spacing w:after="68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64" w:after="64"/>
    </w:pPr>
    <w:rPr>
      <w:rFonts w:ascii="Bitstream Vera Sans" w:hAnsi="Bitstream Vera Sans"/>
      <w:i/>
      <w:iCs/>
      <w:sz w:val="18"/>
    </w:rPr>
  </w:style>
  <w:style w:type="paragraph" w:customStyle="1" w:styleId="Text">
    <w:name w:val="Text"/>
    <w:basedOn w:val="Beschriftung1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</w:pPr>
    <w:rPr>
      <w:sz w:val="18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Bitstream Vera Sans" w:hAnsi="Bitstream Vera Sans"/>
      <w:sz w:val="18"/>
    </w:rPr>
  </w:style>
  <w:style w:type="paragraph" w:styleId="Titel">
    <w:name w:val="Title"/>
    <w:basedOn w:val="berschrift"/>
    <w:next w:val="Untertitel"/>
    <w:qFormat/>
    <w:pPr>
      <w:jc w:val="center"/>
    </w:pPr>
    <w:rPr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krperBlocksatz">
    <w:name w:val="Textkörper Blocksatz"/>
    <w:basedOn w:val="Standard"/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left="113"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  <w:jc w:val="center"/>
    </w:pPr>
    <w:rPr>
      <w:color w:val="FFFFFF"/>
    </w:rPr>
  </w:style>
  <w:style w:type="paragraph" w:customStyle="1" w:styleId="berschrift20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bgw-aktionskarteLTGliederung1">
    <w:name w:val="bgw-aktionskarte~LT~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bgw-aktionskarteLTGliederung2">
    <w:name w:val="bgw-aktionskarte~LT~Gliederung 2"/>
    <w:basedOn w:val="bgw-aktionskarteLTGliederung1"/>
    <w:pPr>
      <w:spacing w:after="227"/>
      <w:ind w:left="1361" w:hanging="454"/>
    </w:pPr>
    <w:rPr>
      <w:sz w:val="56"/>
      <w:szCs w:val="56"/>
    </w:rPr>
  </w:style>
  <w:style w:type="paragraph" w:customStyle="1" w:styleId="bgw-aktionskarteLTGliederung3">
    <w:name w:val="bgw-aktionskarte~LT~Gliederung 3"/>
    <w:basedOn w:val="bgw-aktionskarteLTGliederung2"/>
    <w:pPr>
      <w:spacing w:after="170"/>
      <w:ind w:left="2041" w:hanging="340"/>
    </w:pPr>
    <w:rPr>
      <w:sz w:val="48"/>
      <w:szCs w:val="48"/>
    </w:rPr>
  </w:style>
  <w:style w:type="paragraph" w:customStyle="1" w:styleId="bgw-aktionskarteLTGliederung4">
    <w:name w:val="bgw-aktionskarte~LT~Gliederung 4"/>
    <w:basedOn w:val="bgw-aktionskarteLTGliederung3"/>
    <w:pPr>
      <w:spacing w:after="113"/>
      <w:ind w:left="2721"/>
    </w:pPr>
    <w:rPr>
      <w:sz w:val="40"/>
      <w:szCs w:val="40"/>
    </w:rPr>
  </w:style>
  <w:style w:type="paragraph" w:customStyle="1" w:styleId="bgw-aktionskarteLTGliederung5">
    <w:name w:val="bgw-aktionskarte~LT~Gliederung 5"/>
    <w:basedOn w:val="bgw-aktionskarteLTGliederung4"/>
    <w:pPr>
      <w:spacing w:after="57"/>
      <w:ind w:left="3402"/>
    </w:pPr>
  </w:style>
  <w:style w:type="paragraph" w:customStyle="1" w:styleId="bgw-aktionskarteLTGliederung6">
    <w:name w:val="bgw-aktionskarte~LT~Gliederung 6"/>
    <w:basedOn w:val="bgw-aktionskarteLTGliederung5"/>
    <w:pPr>
      <w:ind w:left="4082"/>
    </w:pPr>
  </w:style>
  <w:style w:type="paragraph" w:customStyle="1" w:styleId="bgw-aktionskarteLTGliederung7">
    <w:name w:val="bgw-aktionskarte~LT~Gliederung 7"/>
    <w:basedOn w:val="bgw-aktionskarteLTGliederung6"/>
    <w:pPr>
      <w:ind w:left="4762"/>
    </w:pPr>
  </w:style>
  <w:style w:type="paragraph" w:customStyle="1" w:styleId="bgw-aktionskarteLTGliederung8">
    <w:name w:val="bgw-aktionskarte~LT~Gliederung 8"/>
    <w:basedOn w:val="bgw-aktionskarteLTGliederung7"/>
    <w:pPr>
      <w:ind w:left="5443"/>
    </w:pPr>
  </w:style>
  <w:style w:type="paragraph" w:customStyle="1" w:styleId="bgw-aktionskarteLTGliederung9">
    <w:name w:val="bgw-aktionskarte~LT~Gliederung 9"/>
    <w:basedOn w:val="bgw-aktionskarteLTGliederung8"/>
    <w:pPr>
      <w:ind w:left="6123"/>
    </w:pPr>
  </w:style>
  <w:style w:type="paragraph" w:customStyle="1" w:styleId="bgw-aktionskarteLTTitel">
    <w:name w:val="bgw-aktionskarte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bgw-aktionskarteLTUntertitel">
    <w:name w:val="bgw-aktionskarte~LT~Untertitel"/>
    <w:pPr>
      <w:widowControl w:val="0"/>
      <w:suppressAutoHyphens/>
      <w:autoSpaceDE w:val="0"/>
      <w:ind w:hanging="340"/>
      <w:jc w:val="center"/>
    </w:pPr>
    <w:rPr>
      <w:rFonts w:ascii="Tahoma" w:eastAsia="Tahoma" w:hAnsi="Tahoma" w:cs="Tahoma"/>
      <w:kern w:val="1"/>
      <w:sz w:val="64"/>
      <w:szCs w:val="64"/>
      <w:lang w:eastAsia="en-US" w:bidi="en-US"/>
    </w:rPr>
  </w:style>
  <w:style w:type="paragraph" w:customStyle="1" w:styleId="bgw-aktionskarteLTNotizen">
    <w:name w:val="bgw-aktionskarte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bgw-aktionskarteLTHintergrundobjekte">
    <w:name w:val="bgw-aktionskarte~LT~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bgw-aktionskarteLTHintergrund">
    <w:name w:val="bgw-aktionskarte~LT~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WW-Titel">
    <w:name w:val="WW-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Hintergrundobjekte">
    <w:name w:val="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Hintergrund">
    <w:name w:val="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Notizen">
    <w:name w:val="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Gliederung1">
    <w:name w:val="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Gliederung2">
    <w:name w:val="Gliederung 2"/>
    <w:basedOn w:val="Gliederung1"/>
    <w:pPr>
      <w:spacing w:after="227"/>
      <w:ind w:left="1361" w:hanging="454"/>
    </w:pPr>
    <w:rPr>
      <w:sz w:val="56"/>
      <w:szCs w:val="56"/>
    </w:rPr>
  </w:style>
  <w:style w:type="paragraph" w:customStyle="1" w:styleId="Gliederung3">
    <w:name w:val="Gliederung 3"/>
    <w:basedOn w:val="Gliederung2"/>
    <w:pPr>
      <w:spacing w:after="170"/>
      <w:ind w:left="2041" w:hanging="340"/>
    </w:pPr>
    <w:rPr>
      <w:sz w:val="48"/>
      <w:szCs w:val="48"/>
    </w:rPr>
  </w:style>
  <w:style w:type="paragraph" w:customStyle="1" w:styleId="Gliederung4">
    <w:name w:val="Gliederung 4"/>
    <w:basedOn w:val="Gliederung3"/>
    <w:pPr>
      <w:spacing w:after="113"/>
      <w:ind w:left="2721"/>
    </w:pPr>
    <w:rPr>
      <w:sz w:val="40"/>
      <w:szCs w:val="40"/>
    </w:rPr>
  </w:style>
  <w:style w:type="paragraph" w:customStyle="1" w:styleId="Gliederung5">
    <w:name w:val="Gliederung 5"/>
    <w:basedOn w:val="Gliederung4"/>
    <w:pPr>
      <w:spacing w:after="57"/>
      <w:ind w:left="3402"/>
    </w:pPr>
  </w:style>
  <w:style w:type="paragraph" w:customStyle="1" w:styleId="Gliederung6">
    <w:name w:val="Gliederung 6"/>
    <w:basedOn w:val="Gliederung5"/>
    <w:pPr>
      <w:ind w:left="4082"/>
    </w:pPr>
  </w:style>
  <w:style w:type="paragraph" w:customStyle="1" w:styleId="Gliederung7">
    <w:name w:val="Gliederung 7"/>
    <w:basedOn w:val="Gliederung6"/>
    <w:pPr>
      <w:ind w:left="4762"/>
    </w:pPr>
  </w:style>
  <w:style w:type="paragraph" w:customStyle="1" w:styleId="Gliederung8">
    <w:name w:val="Gliederung 8"/>
    <w:basedOn w:val="Gliederung7"/>
    <w:pPr>
      <w:ind w:left="5443"/>
    </w:pPr>
  </w:style>
  <w:style w:type="paragraph" w:customStyle="1" w:styleId="Gliederung9">
    <w:name w:val="Gliederung 9"/>
    <w:basedOn w:val="Gliederung8"/>
    <w:pPr>
      <w:ind w:left="6123"/>
    </w:pPr>
  </w:style>
  <w:style w:type="paragraph" w:customStyle="1" w:styleId="Standard1">
    <w:name w:val="Standard1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TableContents">
    <w:name w:val="Table Contents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Absatz-Standardschriftart2">
    <w:name w:val="Absatz-Standardschriftart2"/>
    <w:pPr>
      <w:widowControl w:val="0"/>
      <w:suppressAutoHyphens/>
      <w:autoSpaceDE w:val="0"/>
    </w:pPr>
    <w:rPr>
      <w:rFonts w:ascii="Bitstream Vera Sans" w:eastAsia="Tahoma" w:hAnsi="Bitstream Vera Sans" w:cs="Tahoma"/>
      <w:szCs w:val="24"/>
      <w:lang w:eastAsia="en-US" w:bidi="en-US"/>
    </w:rPr>
  </w:style>
  <w:style w:type="paragraph" w:customStyle="1" w:styleId="Textkrper1">
    <w:name w:val="Textkörper1"/>
    <w:pPr>
      <w:widowControl w:val="0"/>
      <w:suppressAutoHyphens/>
      <w:autoSpaceDE w:val="0"/>
    </w:pPr>
    <w:rPr>
      <w:color w:val="FF0000"/>
      <w:sz w:val="24"/>
      <w:szCs w:val="24"/>
      <w:lang w:eastAsia="en-US" w:bidi="en-US"/>
    </w:rPr>
  </w:style>
  <w:style w:type="paragraph" w:customStyle="1" w:styleId="berschrift91">
    <w:name w:val="Überschrift 91"/>
    <w:pPr>
      <w:widowControl w:val="0"/>
      <w:suppressAutoHyphens/>
      <w:autoSpaceDE w:val="0"/>
    </w:pPr>
    <w:rPr>
      <w:rFonts w:ascii="Arial" w:eastAsia="Arial" w:hAnsi="Arial" w:cs="Arial"/>
      <w:b/>
      <w:bCs/>
      <w:color w:val="008000"/>
      <w:sz w:val="16"/>
      <w:szCs w:val="16"/>
      <w:lang w:eastAsia="en-US" w:bidi="en-US"/>
    </w:rPr>
  </w:style>
  <w:style w:type="paragraph" w:customStyle="1" w:styleId="Textkrper31">
    <w:name w:val="Textkörper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31">
    <w:name w:val="Überschrift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81">
    <w:name w:val="Überschrift 81"/>
    <w:pPr>
      <w:widowControl w:val="0"/>
      <w:suppressAutoHyphens/>
      <w:autoSpaceDE w:val="0"/>
    </w:pPr>
    <w:rPr>
      <w:b/>
      <w:bCs/>
      <w:color w:val="0000FF"/>
      <w:lang w:eastAsia="en-US" w:bidi="en-US"/>
    </w:rPr>
  </w:style>
  <w:style w:type="paragraph" w:customStyle="1" w:styleId="Textkrper21">
    <w:name w:val="Textkörper 21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en-US" w:bidi="en-US"/>
    </w:rPr>
  </w:style>
  <w:style w:type="paragraph" w:customStyle="1" w:styleId="berschrift11">
    <w:name w:val="Überschrift 1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en-US" w:bidi="en-US"/>
    </w:rPr>
  </w:style>
  <w:style w:type="paragraph" w:customStyle="1" w:styleId="WW-Titel1">
    <w:name w:val="WW-Titel1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">
    <w:name w:val="WW-Titel12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">
    <w:name w:val="WW-Titel123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4">
    <w:name w:val="WW-Titel1234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table" w:styleId="Tabellenraster">
    <w:name w:val="Table Grid"/>
    <w:basedOn w:val="NormaleTabelle"/>
    <w:uiPriority w:val="59"/>
    <w:rsid w:val="00A4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DB"/>
    <w:rPr>
      <w:rFonts w:ascii="Tahoma" w:hAnsi="Tahoma" w:cs="Tahoma"/>
      <w:sz w:val="16"/>
      <w:szCs w:val="1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07538"/>
    <w:rPr>
      <w:rFonts w:ascii="Arial" w:hAnsi="Arial"/>
      <w:sz w:val="22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23F3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9B2BB1"/>
    <w:rPr>
      <w:rFonts w:ascii="Arial" w:hAnsi="Arial"/>
      <w:sz w:val="22"/>
      <w:szCs w:val="24"/>
      <w:lang w:eastAsia="ar-SA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  <wne:eventDocOpen/>
  </wne:docEvents>
  <wne:mcds>
    <wne:mcd wne:macroName="PROJECT.NEWMACROS.AKTIONSKARTEEINFÜGEN" wne:name="Project.NewMacros.AktionskarteEinfüg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ktionskarte"/>
        <w:style w:val="Textkörper"/>
        <w:category>
          <w:name w:val="Allgemein"/>
          <w:gallery w:val="autoTxt"/>
        </w:category>
        <w:behaviors>
          <w:behavior w:val="content"/>
        </w:behaviors>
        <w:guid w:val="{ED796DAF-C60F-4D06-95A4-F1F427E97391}"/>
      </w:docPartPr>
      <w:docPartBody>
        <w:p w:rsidR="006F4571" w:rsidRDefault="006F4571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6F4571" w:rsidTr="002606A5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FED060"/>
                  <w:left w:val="single" w:sz="48" w:space="0" w:color="FED060"/>
                  <w:bottom w:val="single" w:sz="48" w:space="0" w:color="FED060"/>
                  <w:right w:val="single" w:sz="48" w:space="0" w:color="FED060"/>
                </w:tcBorders>
                <w:shd w:val="clear" w:color="auto" w:fill="FED060"/>
                <w:vAlign w:val="center"/>
              </w:tcPr>
              <w:p w:rsidR="006F4571" w:rsidRPr="00134D45" w:rsidRDefault="006F4571" w:rsidP="009121DD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single" w:sz="48" w:space="0" w:color="FEEECE"/>
                  <w:left w:val="single" w:sz="48" w:space="0" w:color="FED060"/>
                  <w:bottom w:val="single" w:sz="48" w:space="0" w:color="FED060"/>
                  <w:right w:val="single" w:sz="48" w:space="0" w:color="FEEECE"/>
                </w:tcBorders>
                <w:shd w:val="clear" w:color="auto" w:fill="FFF1D4"/>
                <w:vAlign w:val="center"/>
              </w:tcPr>
              <w:p w:rsidR="006F4571" w:rsidRPr="00134D45" w:rsidRDefault="006F4571" w:rsidP="005A6F71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 w:rsidRPr="00134D45">
                  <w:rPr>
                    <w:rFonts w:cs="Arial"/>
                    <w:caps/>
                    <w:szCs w:val="22"/>
                  </w:rPr>
                  <w:t>Berufs</w:t>
                </w:r>
                <w:r>
                  <w:rPr>
                    <w:rFonts w:cs="Arial"/>
                    <w:caps/>
                    <w:szCs w:val="22"/>
                  </w:rPr>
                  <w:t>-</w:t>
                </w:r>
                <w:r w:rsidRPr="00134D45">
                  <w:rPr>
                    <w:rFonts w:cs="Arial"/>
                    <w:caps/>
                    <w:szCs w:val="22"/>
                  </w:rPr>
                  <w:t>bildungsbereich</w:t>
                </w:r>
              </w:p>
            </w:tc>
          </w:tr>
          <w:tr w:rsidR="006F4571" w:rsidRPr="00043B50" w:rsidTr="002606A5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single" w:sz="48" w:space="0" w:color="FED060"/>
                  <w:left w:val="single" w:sz="48" w:space="0" w:color="FED060"/>
                  <w:bottom w:val="nil"/>
                  <w:right w:val="nil"/>
                </w:tcBorders>
                <w:shd w:val="clear" w:color="auto" w:fill="FFF1D4"/>
              </w:tcPr>
              <w:p w:rsidR="006F4571" w:rsidRPr="00043B50" w:rsidRDefault="006F4571" w:rsidP="00283E02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FED060"/>
                  <w:left w:val="nil"/>
                  <w:bottom w:val="nil"/>
                  <w:right w:val="single" w:sz="48" w:space="0" w:color="FED060"/>
                </w:tcBorders>
                <w:vAlign w:val="center"/>
              </w:tcPr>
              <w:p w:rsidR="006F4571" w:rsidRPr="00043B50" w:rsidRDefault="006F4571" w:rsidP="00A13B1B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>
                      <wp:extent cx="1947789" cy="2107216"/>
                      <wp:effectExtent l="0" t="0" r="0" b="7620"/>
                      <wp:docPr id="16" name="Grafi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7789" cy="21072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4571" w:rsidRPr="00043B50" w:rsidTr="00A60CC2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FED060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6F4571" w:rsidRPr="00043B50" w:rsidRDefault="006F4571" w:rsidP="005A6F71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FED060"/>
                </w:tcBorders>
              </w:tcPr>
              <w:p w:rsidR="006F4571" w:rsidRPr="00043B50" w:rsidRDefault="006F4571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6F4571" w:rsidRPr="00043B50" w:rsidTr="00A60CC2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FED060"/>
                  <w:bottom w:val="nil"/>
                  <w:right w:val="nil"/>
                </w:tcBorders>
              </w:tcPr>
              <w:p w:rsidR="006F4571" w:rsidRPr="00043B50" w:rsidRDefault="006F4571" w:rsidP="00043B50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07A6EC10" wp14:editId="29BAC568">
                          <wp:extent cx="2894400" cy="1152000"/>
                          <wp:effectExtent l="0" t="0" r="0" b="0"/>
                          <wp:docPr id="2" name="Rechteck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F4571" w:rsidRPr="008744DB" w:rsidRDefault="006F4571" w:rsidP="00BD19B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07A6EC10"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Uu4Nk2wAA&#10;AAUBAAAPAAAAAAAAAAAAAAAAANkEAABkcnMvZG93bnJldi54bWxQSwUGAAAAAAQABADzAAAA4QUA&#10;AAAA&#10;" filled="f" stroked="f" strokeweight="1pt">
                          <v:textbox>
                            <w:txbxContent>
                              <w:p w:rsidR="006F4571" w:rsidRPr="008744DB" w:rsidRDefault="006F4571" w:rsidP="00BD19B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FED060"/>
                </w:tcBorders>
              </w:tcPr>
              <w:p w:rsidR="006F4571" w:rsidRPr="00043B50" w:rsidRDefault="006F4571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6F4571" w:rsidRPr="00043B50" w:rsidTr="00DF7F94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FED060"/>
                  <w:bottom w:val="single" w:sz="48" w:space="0" w:color="FED060"/>
                  <w:right w:val="single" w:sz="48" w:space="0" w:color="FED060"/>
                </w:tcBorders>
                <w:shd w:val="clear" w:color="auto" w:fill="FFF1D4"/>
              </w:tcPr>
              <w:p w:rsidR="006F4571" w:rsidRDefault="006F4571" w:rsidP="005A6F71">
                <w:pPr>
                  <w:pStyle w:val="Textkrper"/>
                  <w:spacing w:after="0"/>
                  <w:rPr>
                    <w:szCs w:val="20"/>
                  </w:rPr>
                </w:pP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6F4571" w:rsidRPr="00043B50" w:rsidRDefault="006F4571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6F4571" w:rsidRDefault="006F4571" w:rsidP="00B5794C">
          <w:pPr>
            <w:pStyle w:val="Textkrper"/>
            <w:spacing w:after="0"/>
            <w:jc w:val="center"/>
          </w:pPr>
        </w:p>
        <w:p w:rsidR="006F4571" w:rsidRDefault="006F4571" w:rsidP="00B5794C">
          <w:pPr>
            <w:pStyle w:val="Textkrper"/>
            <w:spacing w:after="0"/>
            <w:jc w:val="center"/>
          </w:pPr>
        </w:p>
        <w:p w:rsidR="006F4571" w:rsidRDefault="006F4571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6F4571" w:rsidTr="00DF7F94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FED060"/>
                  <w:left w:val="single" w:sz="48" w:space="0" w:color="FED060"/>
                  <w:bottom w:val="single" w:sz="48" w:space="0" w:color="FED060"/>
                  <w:right w:val="single" w:sz="48" w:space="0" w:color="FED060"/>
                </w:tcBorders>
                <w:shd w:val="clear" w:color="auto" w:fill="FED060"/>
                <w:vAlign w:val="center"/>
              </w:tcPr>
              <w:p w:rsidR="006F4571" w:rsidRPr="00134D45" w:rsidRDefault="006F4571" w:rsidP="009121DD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single" w:sz="48" w:space="0" w:color="FEEECE"/>
                  <w:left w:val="single" w:sz="48" w:space="0" w:color="FED060"/>
                  <w:bottom w:val="single" w:sz="48" w:space="0" w:color="FED060"/>
                  <w:right w:val="single" w:sz="48" w:space="0" w:color="FEEECE"/>
                </w:tcBorders>
                <w:shd w:val="clear" w:color="auto" w:fill="FFF1D4"/>
                <w:vAlign w:val="center"/>
              </w:tcPr>
              <w:p w:rsidR="006F4571" w:rsidRPr="00134D45" w:rsidRDefault="006F4571" w:rsidP="00CB0A59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 w:rsidRPr="00134D45">
                  <w:rPr>
                    <w:rFonts w:cs="Arial"/>
                    <w:caps/>
                    <w:szCs w:val="22"/>
                  </w:rPr>
                  <w:t>Berufs</w:t>
                </w:r>
                <w:r>
                  <w:rPr>
                    <w:rFonts w:cs="Arial"/>
                    <w:caps/>
                    <w:szCs w:val="22"/>
                  </w:rPr>
                  <w:t>-</w:t>
                </w:r>
                <w:r w:rsidRPr="00134D45">
                  <w:rPr>
                    <w:rFonts w:cs="Arial"/>
                    <w:caps/>
                    <w:szCs w:val="22"/>
                  </w:rPr>
                  <w:t>bildungsbereich</w:t>
                </w:r>
              </w:p>
            </w:tc>
          </w:tr>
          <w:tr w:rsidR="006F4571" w:rsidRPr="00043B50" w:rsidTr="00DF7F94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single" w:sz="48" w:space="0" w:color="FED060"/>
                  <w:left w:val="single" w:sz="48" w:space="0" w:color="FED060"/>
                  <w:bottom w:val="nil"/>
                  <w:right w:val="single" w:sz="48" w:space="0" w:color="FEEECE"/>
                </w:tcBorders>
                <w:shd w:val="clear" w:color="auto" w:fill="FFF1D4"/>
              </w:tcPr>
              <w:p w:rsidR="006F4571" w:rsidRPr="00043B50" w:rsidRDefault="006F4571" w:rsidP="00CB0A59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FED060"/>
                  <w:left w:val="single" w:sz="48" w:space="0" w:color="FEEECE"/>
                  <w:bottom w:val="nil"/>
                  <w:right w:val="single" w:sz="48" w:space="0" w:color="FED060"/>
                </w:tcBorders>
                <w:vAlign w:val="center"/>
              </w:tcPr>
              <w:p w:rsidR="006F4571" w:rsidRPr="00043B50" w:rsidRDefault="006F4571" w:rsidP="00CB0A59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 wp14:anchorId="1877A25A" wp14:editId="409C1051">
                      <wp:extent cx="1947789" cy="2107216"/>
                      <wp:effectExtent l="0" t="0" r="0" b="7620"/>
                      <wp:docPr id="18" name="Grafi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7789" cy="21072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4571" w:rsidRPr="00043B50" w:rsidTr="00A60CC2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FED060"/>
                  <w:bottom w:val="nil"/>
                  <w:right w:val="single" w:sz="48" w:space="0" w:color="FEEECE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6F4571" w:rsidRPr="00043B50" w:rsidRDefault="006F4571" w:rsidP="00CB0A59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single" w:sz="48" w:space="0" w:color="FEEECE"/>
                  <w:bottom w:val="nil"/>
                  <w:right w:val="single" w:sz="48" w:space="0" w:color="FED060"/>
                </w:tcBorders>
              </w:tcPr>
              <w:p w:rsidR="006F4571" w:rsidRPr="00043B50" w:rsidRDefault="006F4571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6F4571" w:rsidRPr="00043B50" w:rsidTr="00A60CC2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FED060"/>
                  <w:bottom w:val="nil"/>
                  <w:right w:val="single" w:sz="48" w:space="0" w:color="FEEECE"/>
                </w:tcBorders>
              </w:tcPr>
              <w:p w:rsidR="006F4571" w:rsidRPr="00043B50" w:rsidRDefault="006F4571" w:rsidP="00CB0A59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3E2AC10D" wp14:editId="093CF075">
                          <wp:extent cx="2894400" cy="1152000"/>
                          <wp:effectExtent l="0" t="0" r="0" b="0"/>
                          <wp:docPr id="17" name="Rechteck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F4571" w:rsidRPr="008744DB" w:rsidRDefault="006F4571" w:rsidP="00593FA2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3E2AC10D"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1LuD&#10;ZNsAAAAFAQAADwAAAAAAAAAAAAAAAADdBAAAZHJzL2Rvd25yZXYueG1sUEsFBgAAAAAEAAQA8wAA&#10;AOUFAAAAAA==&#10;" filled="f" stroked="f" strokeweight="1pt">
                          <v:textbox>
                            <w:txbxContent>
                              <w:p w:rsidR="006F4571" w:rsidRPr="008744DB" w:rsidRDefault="006F4571" w:rsidP="00593FA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single" w:sz="48" w:space="0" w:color="FEEECE"/>
                  <w:bottom w:val="nil"/>
                  <w:right w:val="single" w:sz="48" w:space="0" w:color="FED060"/>
                </w:tcBorders>
              </w:tcPr>
              <w:p w:rsidR="006F4571" w:rsidRPr="00043B50" w:rsidRDefault="006F4571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6F4571" w:rsidRPr="00043B50" w:rsidTr="00DF7F94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FED060"/>
                  <w:bottom w:val="single" w:sz="48" w:space="0" w:color="FED060"/>
                  <w:right w:val="single" w:sz="48" w:space="0" w:color="FED060"/>
                </w:tcBorders>
                <w:shd w:val="clear" w:color="auto" w:fill="FFF1D4"/>
              </w:tcPr>
              <w:p w:rsidR="006F4571" w:rsidRDefault="006F4571" w:rsidP="00CB0A59">
                <w:pPr>
                  <w:pStyle w:val="Textkrper"/>
                  <w:spacing w:after="0"/>
                  <w:rPr>
                    <w:szCs w:val="20"/>
                  </w:rPr>
                </w:pP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6F4571" w:rsidRPr="00043B50" w:rsidRDefault="006F4571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6F4571" w:rsidRDefault="006F4571" w:rsidP="00B5794C">
          <w:pPr>
            <w:pStyle w:val="Textkrper"/>
            <w:spacing w:after="0"/>
            <w:jc w:val="center"/>
          </w:pPr>
        </w:p>
        <w:p w:rsidR="00000000" w:rsidRDefault="00D161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A2"/>
    <w:rsid w:val="00055CC1"/>
    <w:rsid w:val="00071A9A"/>
    <w:rsid w:val="001024E0"/>
    <w:rsid w:val="001A1F8D"/>
    <w:rsid w:val="001E00A2"/>
    <w:rsid w:val="003041DA"/>
    <w:rsid w:val="0042080E"/>
    <w:rsid w:val="0046436F"/>
    <w:rsid w:val="00574B47"/>
    <w:rsid w:val="005A3252"/>
    <w:rsid w:val="005E7897"/>
    <w:rsid w:val="006F4571"/>
    <w:rsid w:val="00A33E2F"/>
    <w:rsid w:val="00A91638"/>
    <w:rsid w:val="00D161D1"/>
    <w:rsid w:val="00DD05FA"/>
    <w:rsid w:val="00E12C78"/>
    <w:rsid w:val="00F466C6"/>
    <w:rsid w:val="00F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0A2"/>
    <w:rPr>
      <w:color w:val="808080"/>
    </w:rPr>
  </w:style>
  <w:style w:type="paragraph" w:styleId="Textkrper">
    <w:name w:val="Body Text"/>
    <w:basedOn w:val="Standard"/>
    <w:link w:val="TextkrperZchn"/>
    <w:rsid w:val="006F4571"/>
    <w:pPr>
      <w:suppressAutoHyphens/>
      <w:spacing w:after="12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6F4571"/>
    <w:rPr>
      <w:rFonts w:ascii="Arial" w:eastAsia="Times New Roman" w:hAnsi="Arial" w:cs="Times New Roman"/>
      <w:szCs w:val="24"/>
      <w:lang w:eastAsia="ar-SA"/>
    </w:rPr>
  </w:style>
  <w:style w:type="table" w:styleId="Tabellenraster">
    <w:name w:val="Table Grid"/>
    <w:basedOn w:val="NormaleTabelle"/>
    <w:uiPriority w:val="59"/>
    <w:rsid w:val="006F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AK_Berufsbildungsbereich.dotm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Hoffmann-Seidel</dc:creator>
  <cp:lastModifiedBy>Martina Hoffmann-Seidel</cp:lastModifiedBy>
  <cp:revision>5</cp:revision>
  <cp:lastPrinted>2014-07-27T17:30:00Z</cp:lastPrinted>
  <dcterms:created xsi:type="dcterms:W3CDTF">2015-04-12T17:18:00Z</dcterms:created>
  <dcterms:modified xsi:type="dcterms:W3CDTF">2016-02-26T20:45:00Z</dcterms:modified>
</cp:coreProperties>
</file>