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83E02" w:rsidRDefault="00283E02" w:rsidP="00B5794C">
      <w:pPr>
        <w:pStyle w:val="Textkrper"/>
        <w:spacing w:after="0"/>
        <w:jc w:val="center"/>
      </w:pPr>
    </w:p>
    <w:tbl>
      <w:tblPr>
        <w:tblStyle w:val="Tabellenraster"/>
        <w:tblW w:w="0" w:type="auto"/>
        <w:jc w:val="center"/>
        <w:tblBorders>
          <w:top w:val="single" w:sz="6" w:space="0" w:color="FDC24E"/>
          <w:left w:val="single" w:sz="6" w:space="0" w:color="FDC24E"/>
          <w:bottom w:val="single" w:sz="6" w:space="0" w:color="FDC24E"/>
          <w:right w:val="single" w:sz="6" w:space="0" w:color="FDC24E"/>
          <w:insideH w:val="single" w:sz="6" w:space="0" w:color="FDC24E"/>
          <w:insideV w:val="single" w:sz="6" w:space="0" w:color="FDC24E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11"/>
        <w:gridCol w:w="2961"/>
        <w:gridCol w:w="3559"/>
      </w:tblGrid>
      <w:tr w:rsidR="001E2B85" w:rsidTr="004E3252">
        <w:trPr>
          <w:cantSplit/>
          <w:trHeight w:hRule="exact" w:val="454"/>
          <w:jc w:val="center"/>
        </w:trPr>
        <w:tc>
          <w:tcPr>
            <w:tcW w:w="1811" w:type="dxa"/>
            <w:tcBorders>
              <w:top w:val="nil"/>
              <w:left w:val="single" w:sz="48" w:space="0" w:color="E4200E"/>
              <w:bottom w:val="single" w:sz="48" w:space="0" w:color="E4200E"/>
              <w:right w:val="single" w:sz="48" w:space="0" w:color="F4C7B0"/>
            </w:tcBorders>
            <w:shd w:val="clear" w:color="auto" w:fill="E4200E"/>
            <w:vAlign w:val="center"/>
          </w:tcPr>
          <w:p w:rsidR="00BD19B6" w:rsidRPr="00134D45" w:rsidRDefault="00BD19B6" w:rsidP="009121DD">
            <w:pPr>
              <w:pStyle w:val="Textkrper"/>
              <w:spacing w:after="0"/>
              <w:rPr>
                <w:rFonts w:cs="Arial"/>
                <w:sz w:val="23"/>
                <w:szCs w:val="23"/>
              </w:rPr>
            </w:pPr>
            <w:r w:rsidRPr="00134D45">
              <w:rPr>
                <w:rFonts w:cs="Arial"/>
                <w:b/>
                <w:sz w:val="23"/>
                <w:szCs w:val="23"/>
              </w:rPr>
              <w:t>Aktions</w:t>
            </w:r>
            <w:r w:rsidR="009121DD">
              <w:rPr>
                <w:rFonts w:cs="Arial"/>
                <w:b/>
                <w:sz w:val="23"/>
                <w:szCs w:val="23"/>
              </w:rPr>
              <w:t>-K</w:t>
            </w:r>
            <w:r w:rsidRPr="00134D45">
              <w:rPr>
                <w:rFonts w:cs="Arial"/>
                <w:b/>
                <w:sz w:val="23"/>
                <w:szCs w:val="23"/>
              </w:rPr>
              <w:t>arte</w:t>
            </w:r>
          </w:p>
        </w:tc>
        <w:tc>
          <w:tcPr>
            <w:tcW w:w="6520" w:type="dxa"/>
            <w:gridSpan w:val="2"/>
            <w:tcBorders>
              <w:top w:val="nil"/>
              <w:left w:val="single" w:sz="48" w:space="0" w:color="F4C7B0"/>
              <w:bottom w:val="single" w:sz="48" w:space="0" w:color="E4200E"/>
              <w:right w:val="single" w:sz="48" w:space="0" w:color="F4C7B0"/>
            </w:tcBorders>
            <w:shd w:val="clear" w:color="auto" w:fill="F4C7B0"/>
            <w:vAlign w:val="center"/>
          </w:tcPr>
          <w:p w:rsidR="00BD19B6" w:rsidRPr="00134D45" w:rsidRDefault="00BD19B6" w:rsidP="005A6F71">
            <w:pPr>
              <w:pStyle w:val="Textkrper"/>
              <w:spacing w:after="0"/>
              <w:rPr>
                <w:rFonts w:cs="Arial"/>
                <w:szCs w:val="22"/>
              </w:rPr>
            </w:pPr>
            <w:r w:rsidRPr="00134D45">
              <w:rPr>
                <w:rFonts w:cs="Arial"/>
                <w:caps/>
                <w:szCs w:val="22"/>
              </w:rPr>
              <w:t>B</w:t>
            </w:r>
            <w:r w:rsidR="00F34A78">
              <w:rPr>
                <w:rFonts w:cs="Arial"/>
                <w:caps/>
                <w:szCs w:val="22"/>
              </w:rPr>
              <w:t>RAND</w:t>
            </w:r>
            <w:r w:rsidR="004E3252">
              <w:rPr>
                <w:rFonts w:cs="Arial"/>
                <w:caps/>
                <w:szCs w:val="22"/>
              </w:rPr>
              <w:t>-</w:t>
            </w:r>
            <w:r w:rsidR="00F34A78">
              <w:rPr>
                <w:rFonts w:cs="Arial"/>
                <w:caps/>
                <w:szCs w:val="22"/>
              </w:rPr>
              <w:t>SCHUTZ</w:t>
            </w:r>
          </w:p>
        </w:tc>
      </w:tr>
      <w:tr w:rsidR="00BD19B6" w:rsidRPr="00043B50" w:rsidTr="004E3252">
        <w:trPr>
          <w:cantSplit/>
          <w:trHeight w:hRule="exact" w:val="1361"/>
          <w:jc w:val="center"/>
        </w:trPr>
        <w:tc>
          <w:tcPr>
            <w:tcW w:w="4772" w:type="dxa"/>
            <w:gridSpan w:val="2"/>
            <w:tcBorders>
              <w:top w:val="single" w:sz="48" w:space="0" w:color="E4200E"/>
              <w:left w:val="single" w:sz="48" w:space="0" w:color="E4200E"/>
              <w:bottom w:val="nil"/>
              <w:right w:val="nil"/>
            </w:tcBorders>
            <w:shd w:val="clear" w:color="auto" w:fill="F4C7B0"/>
          </w:tcPr>
          <w:p w:rsidR="00134D45" w:rsidRPr="00043B50" w:rsidRDefault="00BD19B6" w:rsidP="00283E02">
            <w:pPr>
              <w:pStyle w:val="Textkrper"/>
              <w:spacing w:after="0"/>
              <w:rPr>
                <w:b/>
                <w:sz w:val="20"/>
                <w:szCs w:val="20"/>
              </w:rPr>
            </w:pPr>
            <w:r w:rsidRPr="00043B50">
              <w:rPr>
                <w:b/>
                <w:sz w:val="20"/>
                <w:szCs w:val="20"/>
              </w:rPr>
              <w:t>Frage</w:t>
            </w:r>
            <w:r w:rsidR="00283E02" w:rsidRPr="00043B50">
              <w:rPr>
                <w:b/>
                <w:sz w:val="20"/>
                <w:szCs w:val="20"/>
              </w:rPr>
              <w:t xml:space="preserve"> hier eingeben</w:t>
            </w:r>
          </w:p>
        </w:tc>
        <w:tc>
          <w:tcPr>
            <w:tcW w:w="3559" w:type="dxa"/>
            <w:vMerge w:val="restart"/>
            <w:tcBorders>
              <w:top w:val="single" w:sz="48" w:space="0" w:color="E4200E"/>
              <w:left w:val="nil"/>
              <w:bottom w:val="nil"/>
              <w:right w:val="single" w:sz="48" w:space="0" w:color="E4200E"/>
            </w:tcBorders>
            <w:vAlign w:val="center"/>
          </w:tcPr>
          <w:p w:rsidR="00BD19B6" w:rsidRPr="00043B50" w:rsidRDefault="00A13B1B" w:rsidP="00A13B1B">
            <w:pPr>
              <w:pStyle w:val="Textkrper"/>
              <w:spacing w:after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1947789" cy="2118333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tzhalter Grafi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789" cy="2118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9B6" w:rsidRPr="00043B50" w:rsidTr="004E3252">
        <w:trPr>
          <w:cantSplit/>
          <w:trHeight w:hRule="exact" w:val="400"/>
          <w:jc w:val="center"/>
        </w:trPr>
        <w:tc>
          <w:tcPr>
            <w:tcW w:w="4772" w:type="dxa"/>
            <w:gridSpan w:val="2"/>
            <w:tcBorders>
              <w:top w:val="nil"/>
              <w:left w:val="single" w:sz="48" w:space="0" w:color="E4200E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BD19B6" w:rsidRPr="00043B50" w:rsidRDefault="009121DD" w:rsidP="005A6F71">
            <w:pPr>
              <w:pStyle w:val="Textkrp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Bitte drehen Sie die Karte um.</w:t>
            </w:r>
          </w:p>
        </w:tc>
        <w:tc>
          <w:tcPr>
            <w:tcW w:w="3559" w:type="dxa"/>
            <w:vMerge/>
            <w:tcBorders>
              <w:top w:val="nil"/>
              <w:left w:val="nil"/>
              <w:bottom w:val="nil"/>
              <w:right w:val="single" w:sz="48" w:space="0" w:color="E4200E"/>
            </w:tcBorders>
          </w:tcPr>
          <w:p w:rsidR="00BD19B6" w:rsidRPr="00043B50" w:rsidRDefault="00BD19B6" w:rsidP="005A6F71">
            <w:pPr>
              <w:pStyle w:val="Textkrper"/>
              <w:spacing w:after="0"/>
              <w:rPr>
                <w:sz w:val="20"/>
                <w:szCs w:val="20"/>
              </w:rPr>
            </w:pPr>
          </w:p>
        </w:tc>
      </w:tr>
      <w:tr w:rsidR="00BD19B6" w:rsidRPr="00043B50" w:rsidTr="004E3252">
        <w:trPr>
          <w:cantSplit/>
          <w:trHeight w:hRule="exact" w:val="1928"/>
          <w:jc w:val="center"/>
        </w:trPr>
        <w:tc>
          <w:tcPr>
            <w:tcW w:w="4772" w:type="dxa"/>
            <w:gridSpan w:val="2"/>
            <w:tcBorders>
              <w:top w:val="nil"/>
              <w:left w:val="single" w:sz="48" w:space="0" w:color="E4200E"/>
              <w:bottom w:val="nil"/>
              <w:right w:val="nil"/>
            </w:tcBorders>
          </w:tcPr>
          <w:p w:rsidR="00BD19B6" w:rsidRPr="00043B50" w:rsidRDefault="00BD19B6" w:rsidP="00043B50">
            <w:pPr>
              <w:pStyle w:val="Textkrper"/>
              <w:spacing w:after="0"/>
              <w:jc w:val="right"/>
              <w:rPr>
                <w:sz w:val="20"/>
                <w:szCs w:val="20"/>
              </w:rPr>
            </w:pPr>
            <w:r w:rsidRPr="00043B50"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07A6EC10" wp14:editId="29BAC568">
                      <wp:extent cx="2894400" cy="1152000"/>
                      <wp:effectExtent l="0" t="0" r="0" b="0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894400" cy="115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3E02" w:rsidRPr="008744DB" w:rsidRDefault="00BD19B6" w:rsidP="00BD19B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Antwort</w:t>
                                  </w:r>
                                  <w:r w:rsidR="00A42B22">
                                    <w:rPr>
                                      <w:sz w:val="20"/>
                                    </w:rPr>
                                    <w:t xml:space="preserve"> hier eingeben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A6EC10" id="Rechteck 2" o:spid="_x0000_s1026" style="width:227.9pt;height:90.7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" filled="f" stroked="f" strokeweight="2pt">
                      <v:textbox>
                        <w:txbxContent>
                          <w:p w:rsidR="00283E02" w:rsidRPr="008744DB" w:rsidRDefault="00BD19B6" w:rsidP="00BD19B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Antwort</w:t>
                            </w:r>
                            <w:r w:rsidR="00A42B22">
                              <w:rPr>
                                <w:sz w:val="20"/>
                              </w:rPr>
                              <w:t xml:space="preserve"> hier eingeben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59" w:type="dxa"/>
            <w:vMerge/>
            <w:tcBorders>
              <w:top w:val="nil"/>
              <w:left w:val="nil"/>
              <w:bottom w:val="nil"/>
              <w:right w:val="single" w:sz="48" w:space="0" w:color="E4200E"/>
            </w:tcBorders>
          </w:tcPr>
          <w:p w:rsidR="00BD19B6" w:rsidRPr="00043B50" w:rsidRDefault="00BD19B6" w:rsidP="005A6F71">
            <w:pPr>
              <w:pStyle w:val="Textkrper"/>
              <w:spacing w:after="0"/>
              <w:rPr>
                <w:sz w:val="20"/>
                <w:szCs w:val="20"/>
              </w:rPr>
            </w:pPr>
          </w:p>
        </w:tc>
      </w:tr>
      <w:tr w:rsidR="00BD19B6" w:rsidRPr="00043B50" w:rsidTr="004E3252">
        <w:trPr>
          <w:cantSplit/>
          <w:trHeight w:hRule="exact" w:val="1304"/>
          <w:jc w:val="center"/>
        </w:trPr>
        <w:tc>
          <w:tcPr>
            <w:tcW w:w="8331" w:type="dxa"/>
            <w:gridSpan w:val="3"/>
            <w:tcBorders>
              <w:top w:val="nil"/>
              <w:left w:val="single" w:sz="48" w:space="0" w:color="E4200E"/>
              <w:bottom w:val="single" w:sz="48" w:space="0" w:color="E4200E"/>
              <w:right w:val="single" w:sz="48" w:space="0" w:color="E4200E"/>
            </w:tcBorders>
            <w:shd w:val="clear" w:color="auto" w:fill="F4C7B0"/>
          </w:tcPr>
          <w:p w:rsidR="00BD19B6" w:rsidRDefault="009121DD" w:rsidP="005A6F71">
            <w:pPr>
              <w:pStyle w:val="Textkrper"/>
              <w:spacing w:after="0"/>
              <w:rPr>
                <w:sz w:val="20"/>
                <w:szCs w:val="20"/>
              </w:rPr>
            </w:pPr>
            <w:r w:rsidRPr="009121DD">
              <w:rPr>
                <w:sz w:val="20"/>
                <w:szCs w:val="20"/>
              </w:rPr>
              <w:t>Weitere Bemerkungen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42B22">
              <w:rPr>
                <w:sz w:val="20"/>
                <w:szCs w:val="20"/>
              </w:rPr>
              <w:t>hier eingeben</w:t>
            </w:r>
          </w:p>
          <w:p w:rsidR="009121DD" w:rsidRPr="00043B50" w:rsidRDefault="009121DD" w:rsidP="005A6F71">
            <w:pPr>
              <w:pStyle w:val="Textkrper"/>
              <w:spacing w:after="0"/>
              <w:rPr>
                <w:sz w:val="20"/>
                <w:szCs w:val="20"/>
              </w:rPr>
            </w:pPr>
          </w:p>
        </w:tc>
      </w:tr>
    </w:tbl>
    <w:p w:rsidR="00220B19" w:rsidRDefault="00220B19" w:rsidP="00B5794C">
      <w:pPr>
        <w:pStyle w:val="Textkrper"/>
        <w:spacing w:after="0"/>
        <w:jc w:val="center"/>
      </w:pPr>
    </w:p>
    <w:p w:rsidR="00E07538" w:rsidRDefault="00E07538" w:rsidP="00B5794C">
      <w:pPr>
        <w:pStyle w:val="Textkrper"/>
        <w:spacing w:after="0"/>
        <w:jc w:val="center"/>
      </w:pPr>
    </w:p>
    <w:p w:rsidR="00CC23F3" w:rsidRDefault="00CC23F3" w:rsidP="00B5794C">
      <w:pPr>
        <w:pStyle w:val="Textkrper"/>
        <w:spacing w:after="0"/>
        <w:jc w:val="center"/>
      </w:pPr>
    </w:p>
    <w:tbl>
      <w:tblPr>
        <w:tblStyle w:val="Tabellenraster"/>
        <w:tblW w:w="0" w:type="auto"/>
        <w:jc w:val="center"/>
        <w:tblBorders>
          <w:top w:val="single" w:sz="6" w:space="0" w:color="FDC24E"/>
          <w:left w:val="single" w:sz="6" w:space="0" w:color="FDC24E"/>
          <w:bottom w:val="single" w:sz="6" w:space="0" w:color="FDC24E"/>
          <w:right w:val="single" w:sz="6" w:space="0" w:color="FDC24E"/>
          <w:insideH w:val="single" w:sz="6" w:space="0" w:color="FDC24E"/>
          <w:insideV w:val="single" w:sz="6" w:space="0" w:color="FDC24E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11"/>
        <w:gridCol w:w="2961"/>
        <w:gridCol w:w="3559"/>
      </w:tblGrid>
      <w:tr w:rsidR="00593FA2" w:rsidTr="001D0E03">
        <w:trPr>
          <w:cantSplit/>
          <w:trHeight w:hRule="exact" w:val="454"/>
          <w:jc w:val="center"/>
        </w:trPr>
        <w:tc>
          <w:tcPr>
            <w:tcW w:w="1811" w:type="dxa"/>
            <w:tcBorders>
              <w:top w:val="single" w:sz="48" w:space="0" w:color="E4200E"/>
              <w:left w:val="single" w:sz="48" w:space="0" w:color="E4200E"/>
              <w:bottom w:val="single" w:sz="48" w:space="0" w:color="E4200E"/>
              <w:right w:val="single" w:sz="48" w:space="0" w:color="E4200E"/>
            </w:tcBorders>
            <w:shd w:val="clear" w:color="auto" w:fill="E4200E"/>
            <w:vAlign w:val="center"/>
          </w:tcPr>
          <w:p w:rsidR="00593FA2" w:rsidRPr="00134D45" w:rsidRDefault="00593FA2" w:rsidP="009121DD">
            <w:pPr>
              <w:pStyle w:val="Textkrper"/>
              <w:spacing w:after="0"/>
              <w:rPr>
                <w:rFonts w:cs="Arial"/>
                <w:sz w:val="23"/>
                <w:szCs w:val="23"/>
              </w:rPr>
            </w:pPr>
            <w:r w:rsidRPr="00134D45">
              <w:rPr>
                <w:rFonts w:cs="Arial"/>
                <w:b/>
                <w:sz w:val="23"/>
                <w:szCs w:val="23"/>
              </w:rPr>
              <w:t>Aktions</w:t>
            </w:r>
            <w:r w:rsidR="009121DD">
              <w:rPr>
                <w:rFonts w:cs="Arial"/>
                <w:b/>
                <w:sz w:val="23"/>
                <w:szCs w:val="23"/>
              </w:rPr>
              <w:t>-K</w:t>
            </w:r>
            <w:r w:rsidRPr="00134D45">
              <w:rPr>
                <w:rFonts w:cs="Arial"/>
                <w:b/>
                <w:sz w:val="23"/>
                <w:szCs w:val="23"/>
              </w:rPr>
              <w:t>arte</w:t>
            </w:r>
          </w:p>
        </w:tc>
        <w:tc>
          <w:tcPr>
            <w:tcW w:w="6520" w:type="dxa"/>
            <w:gridSpan w:val="2"/>
            <w:tcBorders>
              <w:top w:val="single" w:sz="48" w:space="0" w:color="F4C7B0"/>
              <w:left w:val="single" w:sz="48" w:space="0" w:color="E4200E"/>
              <w:bottom w:val="single" w:sz="48" w:space="0" w:color="E4200E"/>
              <w:right w:val="single" w:sz="48" w:space="0" w:color="F4C7B0"/>
            </w:tcBorders>
            <w:shd w:val="clear" w:color="auto" w:fill="F4C7B0"/>
            <w:vAlign w:val="center"/>
          </w:tcPr>
          <w:p w:rsidR="00593FA2" w:rsidRPr="00134D45" w:rsidRDefault="001D0E03" w:rsidP="00CB0A59">
            <w:pPr>
              <w:pStyle w:val="Textkrper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caps/>
                <w:szCs w:val="22"/>
              </w:rPr>
              <w:t>BRAND-SCHUTZ</w:t>
            </w:r>
          </w:p>
        </w:tc>
      </w:tr>
      <w:tr w:rsidR="00593FA2" w:rsidRPr="00043B50" w:rsidTr="001D0E03">
        <w:trPr>
          <w:cantSplit/>
          <w:trHeight w:hRule="exact" w:val="1361"/>
          <w:jc w:val="center"/>
        </w:trPr>
        <w:tc>
          <w:tcPr>
            <w:tcW w:w="4772" w:type="dxa"/>
            <w:gridSpan w:val="2"/>
            <w:tcBorders>
              <w:top w:val="single" w:sz="48" w:space="0" w:color="E4200E"/>
              <w:left w:val="single" w:sz="48" w:space="0" w:color="E4200E"/>
              <w:bottom w:val="nil"/>
              <w:right w:val="nil"/>
            </w:tcBorders>
            <w:shd w:val="clear" w:color="auto" w:fill="F4C7B0"/>
          </w:tcPr>
          <w:p w:rsidR="00593FA2" w:rsidRPr="00043B50" w:rsidRDefault="00593FA2" w:rsidP="00CB0A59">
            <w:pPr>
              <w:pStyle w:val="Textkrper"/>
              <w:spacing w:after="0"/>
              <w:rPr>
                <w:b/>
                <w:sz w:val="20"/>
                <w:szCs w:val="20"/>
              </w:rPr>
            </w:pPr>
            <w:r w:rsidRPr="00043B50">
              <w:rPr>
                <w:b/>
                <w:sz w:val="20"/>
                <w:szCs w:val="20"/>
              </w:rPr>
              <w:t>Frage hier eingeben</w:t>
            </w:r>
          </w:p>
        </w:tc>
        <w:tc>
          <w:tcPr>
            <w:tcW w:w="3559" w:type="dxa"/>
            <w:vMerge w:val="restart"/>
            <w:tcBorders>
              <w:top w:val="single" w:sz="48" w:space="0" w:color="E4200E"/>
              <w:left w:val="nil"/>
              <w:bottom w:val="nil"/>
              <w:right w:val="single" w:sz="48" w:space="0" w:color="E4200E"/>
            </w:tcBorders>
            <w:vAlign w:val="center"/>
          </w:tcPr>
          <w:p w:rsidR="00593FA2" w:rsidRPr="00043B50" w:rsidRDefault="00593FA2" w:rsidP="00CB0A59">
            <w:pPr>
              <w:pStyle w:val="Textkrper"/>
              <w:spacing w:after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877A25A" wp14:editId="409C1051">
                  <wp:extent cx="1947789" cy="2118333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tzhalter Grafi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789" cy="2118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FA2" w:rsidRPr="00043B50" w:rsidTr="001D0E03">
        <w:trPr>
          <w:cantSplit/>
          <w:trHeight w:hRule="exact" w:val="400"/>
          <w:jc w:val="center"/>
        </w:trPr>
        <w:tc>
          <w:tcPr>
            <w:tcW w:w="4772" w:type="dxa"/>
            <w:gridSpan w:val="2"/>
            <w:tcBorders>
              <w:top w:val="nil"/>
              <w:left w:val="single" w:sz="48" w:space="0" w:color="E4200E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593FA2" w:rsidRPr="00043B50" w:rsidRDefault="009121DD" w:rsidP="00CB0A59">
            <w:pPr>
              <w:pStyle w:val="Textkrp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Bitte drehen Sie die Karte um.</w:t>
            </w:r>
          </w:p>
        </w:tc>
        <w:tc>
          <w:tcPr>
            <w:tcW w:w="3559" w:type="dxa"/>
            <w:vMerge/>
            <w:tcBorders>
              <w:top w:val="nil"/>
              <w:left w:val="nil"/>
              <w:bottom w:val="nil"/>
              <w:right w:val="single" w:sz="48" w:space="0" w:color="E4200E"/>
            </w:tcBorders>
          </w:tcPr>
          <w:p w:rsidR="00593FA2" w:rsidRPr="00043B50" w:rsidRDefault="00593FA2" w:rsidP="00CB0A59">
            <w:pPr>
              <w:pStyle w:val="Textkrper"/>
              <w:spacing w:after="0"/>
              <w:rPr>
                <w:sz w:val="20"/>
                <w:szCs w:val="20"/>
              </w:rPr>
            </w:pPr>
          </w:p>
        </w:tc>
      </w:tr>
      <w:tr w:rsidR="00593FA2" w:rsidRPr="00043B50" w:rsidTr="001D0E03">
        <w:trPr>
          <w:cantSplit/>
          <w:trHeight w:hRule="exact" w:val="1928"/>
          <w:jc w:val="center"/>
        </w:trPr>
        <w:tc>
          <w:tcPr>
            <w:tcW w:w="4772" w:type="dxa"/>
            <w:gridSpan w:val="2"/>
            <w:tcBorders>
              <w:top w:val="nil"/>
              <w:left w:val="single" w:sz="48" w:space="0" w:color="E4200E"/>
              <w:bottom w:val="nil"/>
              <w:right w:val="nil"/>
            </w:tcBorders>
          </w:tcPr>
          <w:p w:rsidR="00593FA2" w:rsidRPr="00043B50" w:rsidRDefault="00593FA2" w:rsidP="00CB0A59">
            <w:pPr>
              <w:pStyle w:val="Textkrper"/>
              <w:spacing w:after="0"/>
              <w:jc w:val="right"/>
              <w:rPr>
                <w:sz w:val="20"/>
                <w:szCs w:val="20"/>
              </w:rPr>
            </w:pPr>
            <w:r w:rsidRPr="00043B50"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3E2AC10D" wp14:editId="093CF075">
                      <wp:extent cx="2894400" cy="1152000"/>
                      <wp:effectExtent l="0" t="0" r="0" b="0"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894400" cy="115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FA2" w:rsidRPr="008744DB" w:rsidRDefault="00593FA2" w:rsidP="00593FA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Antwort hier eingeben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2AC10D" id="Rechteck 17" o:spid="_x0000_s1027" style="width:227.9pt;height:90.7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" filled="f" stroked="f" strokeweight="2pt">
                      <v:textbox>
                        <w:txbxContent>
                          <w:p w:rsidR="00593FA2" w:rsidRPr="008744DB" w:rsidRDefault="00593FA2" w:rsidP="00593FA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Antwort hier eingeben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59" w:type="dxa"/>
            <w:vMerge/>
            <w:tcBorders>
              <w:top w:val="nil"/>
              <w:left w:val="nil"/>
              <w:bottom w:val="nil"/>
              <w:right w:val="single" w:sz="48" w:space="0" w:color="E4200E"/>
            </w:tcBorders>
          </w:tcPr>
          <w:p w:rsidR="00593FA2" w:rsidRPr="00043B50" w:rsidRDefault="00593FA2" w:rsidP="00CB0A59">
            <w:pPr>
              <w:pStyle w:val="Textkrper"/>
              <w:spacing w:after="0"/>
              <w:rPr>
                <w:sz w:val="20"/>
                <w:szCs w:val="20"/>
              </w:rPr>
            </w:pPr>
          </w:p>
        </w:tc>
      </w:tr>
      <w:tr w:rsidR="00593FA2" w:rsidRPr="00043B50" w:rsidTr="001D0E03">
        <w:trPr>
          <w:cantSplit/>
          <w:trHeight w:hRule="exact" w:val="1304"/>
          <w:jc w:val="center"/>
        </w:trPr>
        <w:tc>
          <w:tcPr>
            <w:tcW w:w="8331" w:type="dxa"/>
            <w:gridSpan w:val="3"/>
            <w:tcBorders>
              <w:top w:val="nil"/>
              <w:left w:val="single" w:sz="48" w:space="0" w:color="E4200E"/>
              <w:bottom w:val="single" w:sz="48" w:space="0" w:color="E4200E"/>
              <w:right w:val="single" w:sz="48" w:space="0" w:color="E4200E"/>
            </w:tcBorders>
            <w:shd w:val="clear" w:color="auto" w:fill="F4C7B0"/>
          </w:tcPr>
          <w:p w:rsidR="00593FA2" w:rsidRDefault="009121DD" w:rsidP="00CB0A59">
            <w:pPr>
              <w:pStyle w:val="Textkrper"/>
              <w:spacing w:after="0"/>
              <w:rPr>
                <w:sz w:val="20"/>
                <w:szCs w:val="20"/>
              </w:rPr>
            </w:pPr>
            <w:r w:rsidRPr="009121DD">
              <w:rPr>
                <w:sz w:val="20"/>
                <w:szCs w:val="20"/>
              </w:rPr>
              <w:t>Weitere Bemerkungen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93FA2">
              <w:rPr>
                <w:sz w:val="20"/>
                <w:szCs w:val="20"/>
              </w:rPr>
              <w:t>hier eingeben</w:t>
            </w:r>
          </w:p>
          <w:p w:rsidR="009121DD" w:rsidRPr="00043B50" w:rsidRDefault="009121DD" w:rsidP="00CB0A59">
            <w:pPr>
              <w:pStyle w:val="Textkrper"/>
              <w:spacing w:after="0"/>
              <w:rPr>
                <w:sz w:val="20"/>
                <w:szCs w:val="20"/>
              </w:rPr>
            </w:pPr>
          </w:p>
        </w:tc>
      </w:tr>
    </w:tbl>
    <w:p w:rsidR="006C3C78" w:rsidRDefault="006C3C78" w:rsidP="00B5794C">
      <w:pPr>
        <w:pStyle w:val="Textkrper"/>
        <w:spacing w:after="0"/>
        <w:jc w:val="center"/>
      </w:pPr>
    </w:p>
    <w:p w:rsidR="00E62D95" w:rsidRDefault="00E62D95" w:rsidP="00B5794C">
      <w:pPr>
        <w:pStyle w:val="Textkrper"/>
        <w:spacing w:after="0"/>
        <w:jc w:val="center"/>
      </w:pPr>
      <w:bookmarkStart w:id="0" w:name="_GoBack"/>
      <w:bookmarkEnd w:id="0"/>
    </w:p>
    <w:sectPr w:rsidR="00E62D95" w:rsidSect="008930CE">
      <w:headerReference w:type="default" r:id="rId10"/>
      <w:footerReference w:type="default" r:id="rId11"/>
      <w:type w:val="continuous"/>
      <w:pgSz w:w="11906" w:h="16838"/>
      <w:pgMar w:top="1440" w:right="1440" w:bottom="1440" w:left="1440" w:header="720" w:footer="720" w:gutter="0"/>
      <w:cols w:space="720"/>
      <w:docGrid w:linePitch="360" w:charSpace="-61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8">
      <wne:macro wne:macroName="PROJECT.NEWMACROS.AKTIONSKARTEEINFÜGEN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0CA" w:rsidRDefault="008A60CA" w:rsidP="00134D45">
      <w:r>
        <w:separator/>
      </w:r>
    </w:p>
  </w:endnote>
  <w:endnote w:type="continuationSeparator" w:id="0">
    <w:p w:rsidR="008A60CA" w:rsidRDefault="008A60CA" w:rsidP="0013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Bitstream Vera Sans"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BB1" w:rsidRPr="005E7B4B" w:rsidRDefault="009B2BB1" w:rsidP="009B2BB1">
    <w:pPr>
      <w:pStyle w:val="Fuzeile"/>
      <w:jc w:val="center"/>
      <w:rPr>
        <w:i/>
      </w:rPr>
    </w:pPr>
    <w:r w:rsidRPr="005E7B4B">
      <w:rPr>
        <w:i/>
      </w:rPr>
      <w:t>Neue Seite mit Aktionskarten am Ende des Dokuments einfügen: Alt + 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0CA" w:rsidRDefault="008A60CA" w:rsidP="00134D45">
      <w:r>
        <w:separator/>
      </w:r>
    </w:p>
  </w:footnote>
  <w:footnote w:type="continuationSeparator" w:id="0">
    <w:p w:rsidR="008A60CA" w:rsidRDefault="008A60CA" w:rsidP="00134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D45" w:rsidRDefault="00134D45" w:rsidP="00134D45">
    <w:pPr>
      <w:pStyle w:val="Kopfzeile"/>
      <w:tabs>
        <w:tab w:val="clear" w:pos="4536"/>
        <w:tab w:val="clear" w:pos="9072"/>
        <w:tab w:val="left" w:pos="9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0B08AB"/>
    <w:multiLevelType w:val="hybridMultilevel"/>
    <w:tmpl w:val="541C13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BC"/>
    <w:rsid w:val="00030CCF"/>
    <w:rsid w:val="00043B50"/>
    <w:rsid w:val="0008600D"/>
    <w:rsid w:val="0011467E"/>
    <w:rsid w:val="00134D45"/>
    <w:rsid w:val="001D0E03"/>
    <w:rsid w:val="001E2B85"/>
    <w:rsid w:val="00220B19"/>
    <w:rsid w:val="0025449D"/>
    <w:rsid w:val="002606A5"/>
    <w:rsid w:val="00283E02"/>
    <w:rsid w:val="002F2040"/>
    <w:rsid w:val="00330AA8"/>
    <w:rsid w:val="0036408B"/>
    <w:rsid w:val="003B7411"/>
    <w:rsid w:val="00417616"/>
    <w:rsid w:val="00441507"/>
    <w:rsid w:val="0044518D"/>
    <w:rsid w:val="00455760"/>
    <w:rsid w:val="00482D64"/>
    <w:rsid w:val="004E3252"/>
    <w:rsid w:val="0055682F"/>
    <w:rsid w:val="00593FA2"/>
    <w:rsid w:val="005977A4"/>
    <w:rsid w:val="005A3CE7"/>
    <w:rsid w:val="005C4A28"/>
    <w:rsid w:val="005E275D"/>
    <w:rsid w:val="00640D0D"/>
    <w:rsid w:val="00664AE6"/>
    <w:rsid w:val="00696E52"/>
    <w:rsid w:val="006C3C78"/>
    <w:rsid w:val="006F0F41"/>
    <w:rsid w:val="00722A0D"/>
    <w:rsid w:val="007F3045"/>
    <w:rsid w:val="00843B49"/>
    <w:rsid w:val="008744DB"/>
    <w:rsid w:val="008930CE"/>
    <w:rsid w:val="00896E02"/>
    <w:rsid w:val="008A60CA"/>
    <w:rsid w:val="008B1383"/>
    <w:rsid w:val="008E064C"/>
    <w:rsid w:val="009121DD"/>
    <w:rsid w:val="009266A5"/>
    <w:rsid w:val="00996C4F"/>
    <w:rsid w:val="009B2BB1"/>
    <w:rsid w:val="009D1514"/>
    <w:rsid w:val="009F2E40"/>
    <w:rsid w:val="00A13B1B"/>
    <w:rsid w:val="00A414BA"/>
    <w:rsid w:val="00A42B22"/>
    <w:rsid w:val="00A45BBC"/>
    <w:rsid w:val="00A60CC2"/>
    <w:rsid w:val="00A6597B"/>
    <w:rsid w:val="00AE69E1"/>
    <w:rsid w:val="00AF00D9"/>
    <w:rsid w:val="00B161AD"/>
    <w:rsid w:val="00B5794C"/>
    <w:rsid w:val="00B66397"/>
    <w:rsid w:val="00BD19B6"/>
    <w:rsid w:val="00C8582F"/>
    <w:rsid w:val="00C92BF2"/>
    <w:rsid w:val="00CC23F3"/>
    <w:rsid w:val="00CE3B34"/>
    <w:rsid w:val="00CF7105"/>
    <w:rsid w:val="00D31DB8"/>
    <w:rsid w:val="00D45532"/>
    <w:rsid w:val="00D462DB"/>
    <w:rsid w:val="00DF7F94"/>
    <w:rsid w:val="00E0644D"/>
    <w:rsid w:val="00E07538"/>
    <w:rsid w:val="00E551E3"/>
    <w:rsid w:val="00E56527"/>
    <w:rsid w:val="00E62D95"/>
    <w:rsid w:val="00E62DED"/>
    <w:rsid w:val="00EE7BB6"/>
    <w:rsid w:val="00EF25FF"/>
    <w:rsid w:val="00F34A78"/>
    <w:rsid w:val="00F44FAE"/>
    <w:rsid w:val="00F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berschrift"/>
    <w:next w:val="Standard"/>
    <w:qFormat/>
    <w:pPr>
      <w:numPr>
        <w:numId w:val="1"/>
      </w:numPr>
      <w:spacing w:before="69"/>
      <w:outlineLvl w:val="0"/>
    </w:pPr>
    <w:rPr>
      <w:bCs/>
      <w:sz w:val="28"/>
    </w:rPr>
  </w:style>
  <w:style w:type="paragraph" w:styleId="berschrift2">
    <w:name w:val="heading 2"/>
    <w:basedOn w:val="berschrift"/>
    <w:next w:val="Standard"/>
    <w:qFormat/>
    <w:pPr>
      <w:numPr>
        <w:ilvl w:val="1"/>
        <w:numId w:val="1"/>
      </w:numPr>
      <w:spacing w:before="70" w:after="64"/>
      <w:outlineLvl w:val="1"/>
    </w:pPr>
    <w:rPr>
      <w:sz w:val="26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bCs/>
      <w:color w:val="339966"/>
    </w:rPr>
  </w:style>
  <w:style w:type="paragraph" w:styleId="berschrift6">
    <w:name w:val="heading 6"/>
    <w:basedOn w:val="berschrift"/>
    <w:next w:val="Textkrper"/>
    <w:qFormat/>
    <w:pPr>
      <w:numPr>
        <w:ilvl w:val="5"/>
        <w:numId w:val="1"/>
      </w:numPr>
      <w:outlineLvl w:val="5"/>
    </w:pPr>
    <w:rPr>
      <w:bCs/>
      <w:sz w:val="24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Absatz-Standardschriftart1">
    <w:name w:val="Absatz-Standardschriftart1"/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Textkrper-Erstzeileneinzug">
    <w:name w:val="Body Text First Indent"/>
    <w:basedOn w:val="Textkrper"/>
    <w:pPr>
      <w:ind w:firstLine="283"/>
    </w:pPr>
  </w:style>
  <w:style w:type="paragraph" w:customStyle="1" w:styleId="Gruformel1">
    <w:name w:val="Grußformel1"/>
    <w:basedOn w:val="Standard"/>
    <w:pPr>
      <w:suppressLineNumbers/>
    </w:pPr>
  </w:style>
  <w:style w:type="paragraph" w:customStyle="1" w:styleId="Marginalie">
    <w:name w:val="Marginalie"/>
    <w:basedOn w:val="Textkrper"/>
    <w:pPr>
      <w:ind w:left="2268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Tahoma" w:cs="Tahoma"/>
      <w:b/>
      <w:sz w:val="32"/>
      <w:szCs w:val="28"/>
    </w:rPr>
  </w:style>
  <w:style w:type="paragraph" w:styleId="Liste">
    <w:name w:val="List"/>
    <w:basedOn w:val="Textkrper"/>
    <w:rPr>
      <w:rFonts w:ascii="Bitstream Vera Sans" w:hAnsi="Bitstream Vera 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  <w:spacing w:after="68"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1">
    <w:name w:val="Beschriftung1"/>
    <w:basedOn w:val="Standard"/>
    <w:pPr>
      <w:suppressLineNumbers/>
      <w:spacing w:before="64" w:after="64"/>
    </w:pPr>
    <w:rPr>
      <w:rFonts w:ascii="Bitstream Vera Sans" w:hAnsi="Bitstream Vera Sans"/>
      <w:i/>
      <w:iCs/>
      <w:sz w:val="18"/>
    </w:rPr>
  </w:style>
  <w:style w:type="paragraph" w:customStyle="1" w:styleId="Text">
    <w:name w:val="Text"/>
    <w:basedOn w:val="Beschriftung1"/>
  </w:style>
  <w:style w:type="paragraph" w:customStyle="1" w:styleId="Rahmeninhalt">
    <w:name w:val="Rahmeninhalt"/>
    <w:basedOn w:val="Textkrper"/>
  </w:style>
  <w:style w:type="paragraph" w:styleId="Funotentext">
    <w:name w:val="footnote text"/>
    <w:basedOn w:val="Standard"/>
    <w:pPr>
      <w:suppressLineNumbers/>
    </w:pPr>
    <w:rPr>
      <w:sz w:val="18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ascii="Bitstream Vera Sans" w:hAnsi="Bitstream Vera Sans"/>
      <w:sz w:val="18"/>
    </w:rPr>
  </w:style>
  <w:style w:type="paragraph" w:styleId="Titel">
    <w:name w:val="Title"/>
    <w:basedOn w:val="berschrift"/>
    <w:next w:val="Untertitel"/>
    <w:qFormat/>
    <w:pPr>
      <w:jc w:val="center"/>
    </w:pPr>
    <w:rPr>
      <w:bCs/>
      <w:sz w:val="36"/>
      <w:szCs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  <w:sz w:val="28"/>
    </w:rPr>
  </w:style>
  <w:style w:type="paragraph" w:customStyle="1" w:styleId="ObjektmitPfeilspitze">
    <w:name w:val="Objekt mit Pfeilspitze"/>
    <w:basedOn w:val="Standard"/>
  </w:style>
  <w:style w:type="paragraph" w:customStyle="1" w:styleId="ObjektmitSchatten">
    <w:name w:val="Objekt mit Schatten"/>
    <w:basedOn w:val="Standard"/>
  </w:style>
  <w:style w:type="paragraph" w:customStyle="1" w:styleId="ObjektohneFllung">
    <w:name w:val="Objekt ohne Füllung"/>
    <w:basedOn w:val="Standard"/>
  </w:style>
  <w:style w:type="paragraph" w:customStyle="1" w:styleId="TextkrperBlocksatz">
    <w:name w:val="Textkörper Blocksatz"/>
    <w:basedOn w:val="Standard"/>
  </w:style>
  <w:style w:type="paragraph" w:customStyle="1" w:styleId="Titel1">
    <w:name w:val="Titel1"/>
    <w:basedOn w:val="Standard"/>
    <w:pPr>
      <w:jc w:val="center"/>
    </w:pPr>
  </w:style>
  <w:style w:type="paragraph" w:customStyle="1" w:styleId="Titel2">
    <w:name w:val="Titel2"/>
    <w:basedOn w:val="Standard"/>
    <w:pPr>
      <w:spacing w:before="57" w:after="57"/>
      <w:ind w:left="113" w:right="113"/>
      <w:jc w:val="center"/>
    </w:pPr>
  </w:style>
  <w:style w:type="paragraph" w:customStyle="1" w:styleId="berschrift10">
    <w:name w:val="Überschrift1"/>
    <w:basedOn w:val="Standard"/>
    <w:pPr>
      <w:spacing w:before="238" w:after="119"/>
      <w:jc w:val="center"/>
    </w:pPr>
    <w:rPr>
      <w:color w:val="FFFFFF"/>
    </w:rPr>
  </w:style>
  <w:style w:type="paragraph" w:customStyle="1" w:styleId="berschrift20">
    <w:name w:val="Überschrift2"/>
    <w:basedOn w:val="Standard"/>
    <w:pPr>
      <w:spacing w:before="238" w:after="119"/>
    </w:pPr>
  </w:style>
  <w:style w:type="paragraph" w:customStyle="1" w:styleId="Malinie">
    <w:name w:val="Maßlinie"/>
    <w:basedOn w:val="Standard"/>
  </w:style>
  <w:style w:type="paragraph" w:customStyle="1" w:styleId="bgw-aktionskarteLTGliederung1">
    <w:name w:val="bgw-aktionskarte~LT~Gliederung 1"/>
    <w:pPr>
      <w:widowControl w:val="0"/>
      <w:suppressAutoHyphens/>
      <w:autoSpaceDE w:val="0"/>
      <w:spacing w:after="283"/>
      <w:ind w:left="680" w:hanging="510"/>
    </w:pPr>
    <w:rPr>
      <w:rFonts w:ascii="Tahoma" w:eastAsia="Tahoma" w:hAnsi="Tahoma" w:cs="Tahoma"/>
      <w:kern w:val="1"/>
      <w:sz w:val="63"/>
      <w:szCs w:val="63"/>
      <w:lang w:eastAsia="en-US" w:bidi="en-US"/>
    </w:rPr>
  </w:style>
  <w:style w:type="paragraph" w:customStyle="1" w:styleId="bgw-aktionskarteLTGliederung2">
    <w:name w:val="bgw-aktionskarte~LT~Gliederung 2"/>
    <w:basedOn w:val="bgw-aktionskarteLTGliederung1"/>
    <w:pPr>
      <w:spacing w:after="227"/>
      <w:ind w:left="1361" w:hanging="454"/>
    </w:pPr>
    <w:rPr>
      <w:sz w:val="56"/>
      <w:szCs w:val="56"/>
    </w:rPr>
  </w:style>
  <w:style w:type="paragraph" w:customStyle="1" w:styleId="bgw-aktionskarteLTGliederung3">
    <w:name w:val="bgw-aktionskarte~LT~Gliederung 3"/>
    <w:basedOn w:val="bgw-aktionskarteLTGliederung2"/>
    <w:pPr>
      <w:spacing w:after="170"/>
      <w:ind w:left="2041" w:hanging="340"/>
    </w:pPr>
    <w:rPr>
      <w:sz w:val="48"/>
      <w:szCs w:val="48"/>
    </w:rPr>
  </w:style>
  <w:style w:type="paragraph" w:customStyle="1" w:styleId="bgw-aktionskarteLTGliederung4">
    <w:name w:val="bgw-aktionskarte~LT~Gliederung 4"/>
    <w:basedOn w:val="bgw-aktionskarteLTGliederung3"/>
    <w:pPr>
      <w:spacing w:after="113"/>
      <w:ind w:left="2721"/>
    </w:pPr>
    <w:rPr>
      <w:sz w:val="40"/>
      <w:szCs w:val="40"/>
    </w:rPr>
  </w:style>
  <w:style w:type="paragraph" w:customStyle="1" w:styleId="bgw-aktionskarteLTGliederung5">
    <w:name w:val="bgw-aktionskarte~LT~Gliederung 5"/>
    <w:basedOn w:val="bgw-aktionskarteLTGliederung4"/>
    <w:pPr>
      <w:spacing w:after="57"/>
      <w:ind w:left="3402"/>
    </w:pPr>
  </w:style>
  <w:style w:type="paragraph" w:customStyle="1" w:styleId="bgw-aktionskarteLTGliederung6">
    <w:name w:val="bgw-aktionskarte~LT~Gliederung 6"/>
    <w:basedOn w:val="bgw-aktionskarteLTGliederung5"/>
    <w:pPr>
      <w:ind w:left="4082"/>
    </w:pPr>
  </w:style>
  <w:style w:type="paragraph" w:customStyle="1" w:styleId="bgw-aktionskarteLTGliederung7">
    <w:name w:val="bgw-aktionskarte~LT~Gliederung 7"/>
    <w:basedOn w:val="bgw-aktionskarteLTGliederung6"/>
    <w:pPr>
      <w:ind w:left="4762"/>
    </w:pPr>
  </w:style>
  <w:style w:type="paragraph" w:customStyle="1" w:styleId="bgw-aktionskarteLTGliederung8">
    <w:name w:val="bgw-aktionskarte~LT~Gliederung 8"/>
    <w:basedOn w:val="bgw-aktionskarteLTGliederung7"/>
    <w:pPr>
      <w:ind w:left="5443"/>
    </w:pPr>
  </w:style>
  <w:style w:type="paragraph" w:customStyle="1" w:styleId="bgw-aktionskarteLTGliederung9">
    <w:name w:val="bgw-aktionskarte~LT~Gliederung 9"/>
    <w:basedOn w:val="bgw-aktionskarteLTGliederung8"/>
    <w:pPr>
      <w:ind w:left="6123"/>
    </w:pPr>
  </w:style>
  <w:style w:type="paragraph" w:customStyle="1" w:styleId="bgw-aktionskarteLTTitel">
    <w:name w:val="bgw-aktionskarte~LT~Titel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paragraph" w:customStyle="1" w:styleId="bgw-aktionskarteLTUntertitel">
    <w:name w:val="bgw-aktionskarte~LT~Untertitel"/>
    <w:pPr>
      <w:widowControl w:val="0"/>
      <w:suppressAutoHyphens/>
      <w:autoSpaceDE w:val="0"/>
      <w:ind w:hanging="340"/>
      <w:jc w:val="center"/>
    </w:pPr>
    <w:rPr>
      <w:rFonts w:ascii="Tahoma" w:eastAsia="Tahoma" w:hAnsi="Tahoma" w:cs="Tahoma"/>
      <w:kern w:val="1"/>
      <w:sz w:val="64"/>
      <w:szCs w:val="64"/>
      <w:lang w:eastAsia="en-US" w:bidi="en-US"/>
    </w:rPr>
  </w:style>
  <w:style w:type="paragraph" w:customStyle="1" w:styleId="bgw-aktionskarteLTNotizen">
    <w:name w:val="bgw-aktionskarte~LT~Notizen"/>
    <w:pPr>
      <w:widowControl w:val="0"/>
      <w:suppressAutoHyphens/>
      <w:autoSpaceDE w:val="0"/>
      <w:ind w:left="340" w:hanging="340"/>
    </w:pPr>
    <w:rPr>
      <w:rFonts w:ascii="Tahoma" w:eastAsia="Tahoma" w:hAnsi="Tahoma" w:cs="Tahoma"/>
      <w:kern w:val="1"/>
      <w:sz w:val="40"/>
      <w:szCs w:val="40"/>
      <w:lang w:eastAsia="en-US" w:bidi="en-US"/>
    </w:rPr>
  </w:style>
  <w:style w:type="paragraph" w:customStyle="1" w:styleId="bgw-aktionskarteLTHintergrundobjekte">
    <w:name w:val="bgw-aktionskarte~LT~Hintergrundobjekte"/>
    <w:pPr>
      <w:widowControl w:val="0"/>
      <w:suppressAutoHyphens/>
      <w:autoSpaceDE w:val="0"/>
    </w:pPr>
    <w:rPr>
      <w:rFonts w:ascii="Bitstream Vera Sans" w:eastAsia="Tahoma" w:hAnsi="Bitstream Vera Sans" w:cs="Tahoma"/>
      <w:kern w:val="1"/>
      <w:szCs w:val="24"/>
      <w:lang w:eastAsia="en-US" w:bidi="en-US"/>
    </w:rPr>
  </w:style>
  <w:style w:type="paragraph" w:customStyle="1" w:styleId="bgw-aktionskarteLTHintergrund">
    <w:name w:val="bgw-aktionskarte~LT~Hintergrund"/>
    <w:pPr>
      <w:widowControl w:val="0"/>
      <w:suppressAutoHyphens/>
      <w:autoSpaceDE w:val="0"/>
    </w:pPr>
    <w:rPr>
      <w:rFonts w:ascii="Bitstream Vera Sans" w:eastAsia="Tahoma" w:hAnsi="Bitstream Vera Sans" w:cs="Tahoma"/>
      <w:kern w:val="1"/>
      <w:szCs w:val="24"/>
      <w:lang w:eastAsia="en-US" w:bidi="en-US"/>
    </w:rPr>
  </w:style>
  <w:style w:type="paragraph" w:customStyle="1" w:styleId="WW-Titel">
    <w:name w:val="WW-Titel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paragraph" w:customStyle="1" w:styleId="Hintergrundobjekte">
    <w:name w:val="Hintergrundobjekte"/>
    <w:pPr>
      <w:widowControl w:val="0"/>
      <w:suppressAutoHyphens/>
      <w:autoSpaceDE w:val="0"/>
    </w:pPr>
    <w:rPr>
      <w:rFonts w:ascii="Bitstream Vera Sans" w:eastAsia="Tahoma" w:hAnsi="Bitstream Vera Sans" w:cs="Tahoma"/>
      <w:kern w:val="1"/>
      <w:szCs w:val="24"/>
      <w:lang w:eastAsia="en-US" w:bidi="en-US"/>
    </w:rPr>
  </w:style>
  <w:style w:type="paragraph" w:customStyle="1" w:styleId="Hintergrund">
    <w:name w:val="Hintergrund"/>
    <w:pPr>
      <w:widowControl w:val="0"/>
      <w:suppressAutoHyphens/>
      <w:autoSpaceDE w:val="0"/>
    </w:pPr>
    <w:rPr>
      <w:rFonts w:ascii="Bitstream Vera Sans" w:eastAsia="Tahoma" w:hAnsi="Bitstream Vera Sans" w:cs="Tahoma"/>
      <w:kern w:val="1"/>
      <w:szCs w:val="24"/>
      <w:lang w:eastAsia="en-US" w:bidi="en-US"/>
    </w:rPr>
  </w:style>
  <w:style w:type="paragraph" w:customStyle="1" w:styleId="Notizen">
    <w:name w:val="Notizen"/>
    <w:pPr>
      <w:widowControl w:val="0"/>
      <w:suppressAutoHyphens/>
      <w:autoSpaceDE w:val="0"/>
      <w:ind w:left="340" w:hanging="340"/>
    </w:pPr>
    <w:rPr>
      <w:rFonts w:ascii="Tahoma" w:eastAsia="Tahoma" w:hAnsi="Tahoma" w:cs="Tahoma"/>
      <w:kern w:val="1"/>
      <w:sz w:val="40"/>
      <w:szCs w:val="40"/>
      <w:lang w:eastAsia="en-US" w:bidi="en-US"/>
    </w:rPr>
  </w:style>
  <w:style w:type="paragraph" w:customStyle="1" w:styleId="Gliederung1">
    <w:name w:val="Gliederung 1"/>
    <w:pPr>
      <w:widowControl w:val="0"/>
      <w:suppressAutoHyphens/>
      <w:autoSpaceDE w:val="0"/>
      <w:spacing w:after="283"/>
      <w:ind w:left="680" w:hanging="510"/>
    </w:pPr>
    <w:rPr>
      <w:rFonts w:ascii="Tahoma" w:eastAsia="Tahoma" w:hAnsi="Tahoma" w:cs="Tahoma"/>
      <w:kern w:val="1"/>
      <w:sz w:val="63"/>
      <w:szCs w:val="63"/>
      <w:lang w:eastAsia="en-US" w:bidi="en-US"/>
    </w:rPr>
  </w:style>
  <w:style w:type="paragraph" w:customStyle="1" w:styleId="Gliederung2">
    <w:name w:val="Gliederung 2"/>
    <w:basedOn w:val="Gliederung1"/>
    <w:pPr>
      <w:spacing w:after="227"/>
      <w:ind w:left="1361" w:hanging="454"/>
    </w:pPr>
    <w:rPr>
      <w:sz w:val="56"/>
      <w:szCs w:val="56"/>
    </w:rPr>
  </w:style>
  <w:style w:type="paragraph" w:customStyle="1" w:styleId="Gliederung3">
    <w:name w:val="Gliederung 3"/>
    <w:basedOn w:val="Gliederung2"/>
    <w:pPr>
      <w:spacing w:after="170"/>
      <w:ind w:left="2041" w:hanging="340"/>
    </w:pPr>
    <w:rPr>
      <w:sz w:val="48"/>
      <w:szCs w:val="48"/>
    </w:rPr>
  </w:style>
  <w:style w:type="paragraph" w:customStyle="1" w:styleId="Gliederung4">
    <w:name w:val="Gliederung 4"/>
    <w:basedOn w:val="Gliederung3"/>
    <w:pPr>
      <w:spacing w:after="113"/>
      <w:ind w:left="2721"/>
    </w:pPr>
    <w:rPr>
      <w:sz w:val="40"/>
      <w:szCs w:val="40"/>
    </w:rPr>
  </w:style>
  <w:style w:type="paragraph" w:customStyle="1" w:styleId="Gliederung5">
    <w:name w:val="Gliederung 5"/>
    <w:basedOn w:val="Gliederung4"/>
    <w:pPr>
      <w:spacing w:after="57"/>
      <w:ind w:left="3402"/>
    </w:pPr>
  </w:style>
  <w:style w:type="paragraph" w:customStyle="1" w:styleId="Gliederung6">
    <w:name w:val="Gliederung 6"/>
    <w:basedOn w:val="Gliederung5"/>
    <w:pPr>
      <w:ind w:left="4082"/>
    </w:pPr>
  </w:style>
  <w:style w:type="paragraph" w:customStyle="1" w:styleId="Gliederung7">
    <w:name w:val="Gliederung 7"/>
    <w:basedOn w:val="Gliederung6"/>
    <w:pPr>
      <w:ind w:left="4762"/>
    </w:pPr>
  </w:style>
  <w:style w:type="paragraph" w:customStyle="1" w:styleId="Gliederung8">
    <w:name w:val="Gliederung 8"/>
    <w:basedOn w:val="Gliederung7"/>
    <w:pPr>
      <w:ind w:left="5443"/>
    </w:pPr>
  </w:style>
  <w:style w:type="paragraph" w:customStyle="1" w:styleId="Gliederung9">
    <w:name w:val="Gliederung 9"/>
    <w:basedOn w:val="Gliederung8"/>
    <w:pPr>
      <w:ind w:left="6123"/>
    </w:pPr>
  </w:style>
  <w:style w:type="paragraph" w:customStyle="1" w:styleId="Standard1">
    <w:name w:val="Standard1"/>
    <w:pPr>
      <w:widowControl w:val="0"/>
      <w:suppressAutoHyphens/>
      <w:autoSpaceDE w:val="0"/>
    </w:pPr>
    <w:rPr>
      <w:rFonts w:ascii="Bitstream Vera Sans" w:eastAsia="Tahoma" w:hAnsi="Bitstream Vera Sans" w:cs="Tahoma"/>
      <w:sz w:val="24"/>
      <w:szCs w:val="24"/>
      <w:lang w:eastAsia="en-US" w:bidi="en-US"/>
    </w:rPr>
  </w:style>
  <w:style w:type="paragraph" w:customStyle="1" w:styleId="TableContents">
    <w:name w:val="Table Contents"/>
    <w:pPr>
      <w:widowControl w:val="0"/>
      <w:suppressAutoHyphens/>
      <w:autoSpaceDE w:val="0"/>
    </w:pPr>
    <w:rPr>
      <w:rFonts w:ascii="Bitstream Vera Sans" w:eastAsia="Tahoma" w:hAnsi="Bitstream Vera Sans" w:cs="Tahoma"/>
      <w:sz w:val="24"/>
      <w:szCs w:val="24"/>
      <w:lang w:eastAsia="en-US" w:bidi="en-US"/>
    </w:rPr>
  </w:style>
  <w:style w:type="paragraph" w:customStyle="1" w:styleId="Absatz-Standardschriftart2">
    <w:name w:val="Absatz-Standardschriftart2"/>
    <w:pPr>
      <w:widowControl w:val="0"/>
      <w:suppressAutoHyphens/>
      <w:autoSpaceDE w:val="0"/>
    </w:pPr>
    <w:rPr>
      <w:rFonts w:ascii="Bitstream Vera Sans" w:eastAsia="Tahoma" w:hAnsi="Bitstream Vera Sans" w:cs="Tahoma"/>
      <w:szCs w:val="24"/>
      <w:lang w:eastAsia="en-US" w:bidi="en-US"/>
    </w:rPr>
  </w:style>
  <w:style w:type="paragraph" w:customStyle="1" w:styleId="Textkrper1">
    <w:name w:val="Textkörper1"/>
    <w:pPr>
      <w:widowControl w:val="0"/>
      <w:suppressAutoHyphens/>
      <w:autoSpaceDE w:val="0"/>
    </w:pPr>
    <w:rPr>
      <w:color w:val="FF0000"/>
      <w:sz w:val="24"/>
      <w:szCs w:val="24"/>
      <w:lang w:eastAsia="en-US" w:bidi="en-US"/>
    </w:rPr>
  </w:style>
  <w:style w:type="paragraph" w:customStyle="1" w:styleId="berschrift91">
    <w:name w:val="Überschrift 91"/>
    <w:pPr>
      <w:widowControl w:val="0"/>
      <w:suppressAutoHyphens/>
      <w:autoSpaceDE w:val="0"/>
    </w:pPr>
    <w:rPr>
      <w:rFonts w:ascii="Arial" w:eastAsia="Arial" w:hAnsi="Arial" w:cs="Arial"/>
      <w:b/>
      <w:bCs/>
      <w:color w:val="008000"/>
      <w:sz w:val="16"/>
      <w:szCs w:val="16"/>
      <w:lang w:eastAsia="en-US" w:bidi="en-US"/>
    </w:rPr>
  </w:style>
  <w:style w:type="paragraph" w:customStyle="1" w:styleId="Textkrper31">
    <w:name w:val="Textkörper 31"/>
    <w:pPr>
      <w:widowControl w:val="0"/>
      <w:suppressAutoHyphens/>
      <w:autoSpaceDE w:val="0"/>
    </w:pPr>
    <w:rPr>
      <w:rFonts w:ascii="Arial" w:eastAsia="Arial" w:hAnsi="Arial" w:cs="Arial"/>
      <w:b/>
      <w:bCs/>
      <w:lang w:eastAsia="en-US" w:bidi="en-US"/>
    </w:rPr>
  </w:style>
  <w:style w:type="paragraph" w:customStyle="1" w:styleId="berschrift31">
    <w:name w:val="Überschrift 31"/>
    <w:pPr>
      <w:widowControl w:val="0"/>
      <w:suppressAutoHyphens/>
      <w:autoSpaceDE w:val="0"/>
    </w:pPr>
    <w:rPr>
      <w:rFonts w:ascii="Arial" w:eastAsia="Arial" w:hAnsi="Arial" w:cs="Arial"/>
      <w:b/>
      <w:bCs/>
      <w:lang w:eastAsia="en-US" w:bidi="en-US"/>
    </w:rPr>
  </w:style>
  <w:style w:type="paragraph" w:customStyle="1" w:styleId="berschrift81">
    <w:name w:val="Überschrift 81"/>
    <w:pPr>
      <w:widowControl w:val="0"/>
      <w:suppressAutoHyphens/>
      <w:autoSpaceDE w:val="0"/>
    </w:pPr>
    <w:rPr>
      <w:b/>
      <w:bCs/>
      <w:color w:val="0000FF"/>
      <w:lang w:eastAsia="en-US" w:bidi="en-US"/>
    </w:rPr>
  </w:style>
  <w:style w:type="paragraph" w:customStyle="1" w:styleId="Textkrper21">
    <w:name w:val="Textkörper 21"/>
    <w:pPr>
      <w:widowControl w:val="0"/>
      <w:suppressAutoHyphens/>
      <w:autoSpaceDE w:val="0"/>
    </w:pPr>
    <w:rPr>
      <w:rFonts w:ascii="Arial" w:eastAsia="Arial" w:hAnsi="Arial" w:cs="Arial"/>
      <w:b/>
      <w:bCs/>
      <w:sz w:val="18"/>
      <w:szCs w:val="18"/>
      <w:lang w:eastAsia="en-US" w:bidi="en-US"/>
    </w:rPr>
  </w:style>
  <w:style w:type="paragraph" w:customStyle="1" w:styleId="berschrift11">
    <w:name w:val="Überschrift 11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en-US" w:bidi="en-US"/>
    </w:rPr>
  </w:style>
  <w:style w:type="paragraph" w:customStyle="1" w:styleId="WW-Titel1">
    <w:name w:val="WW-Titel1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paragraph" w:customStyle="1" w:styleId="WW-Titel12">
    <w:name w:val="WW-Titel12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paragraph" w:customStyle="1" w:styleId="WW-Titel123">
    <w:name w:val="WW-Titel123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paragraph" w:customStyle="1" w:styleId="WW-Titel1234">
    <w:name w:val="WW-Titel1234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table" w:styleId="Tabellenraster">
    <w:name w:val="Table Grid"/>
    <w:basedOn w:val="NormaleTabelle"/>
    <w:uiPriority w:val="59"/>
    <w:rsid w:val="00A4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4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44DB"/>
    <w:rPr>
      <w:rFonts w:ascii="Tahoma" w:hAnsi="Tahoma" w:cs="Tahoma"/>
      <w:sz w:val="16"/>
      <w:szCs w:val="16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E07538"/>
    <w:rPr>
      <w:rFonts w:ascii="Arial" w:hAnsi="Arial"/>
      <w:sz w:val="22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CC23F3"/>
    <w:rPr>
      <w:color w:val="808080"/>
    </w:rPr>
  </w:style>
  <w:style w:type="character" w:customStyle="1" w:styleId="FuzeileZchn">
    <w:name w:val="Fußzeile Zchn"/>
    <w:basedOn w:val="Absatz-Standardschriftart"/>
    <w:link w:val="Fuzeile"/>
    <w:rsid w:val="009B2BB1"/>
    <w:rPr>
      <w:rFonts w:ascii="Arial" w:hAnsi="Arial"/>
      <w:sz w:val="22"/>
      <w:szCs w:val="24"/>
      <w:lang w:eastAsia="ar-SA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docEvents>
    <wne:eventDocNew/>
    <wne:eventDocOpen/>
  </wne:docEvents>
  <wne:mcds>
    <wne:mcd wne:macroName="PROJECT.NEWMACROS.AKTIONSKARTEEINFÜGEN" wne:name="Project.NewMacros.AktionskarteEinfügen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../media/image2.PN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ktionskarte"/>
        <w:style w:val="Textkörper"/>
        <w:category>
          <w:name w:val="Allgemein"/>
          <w:gallery w:val="autoTxt"/>
        </w:category>
        <w:behaviors>
          <w:behavior w:val="content"/>
        </w:behaviors>
        <w:guid w:val="{19BC5653-8BB7-491F-B8FD-AFC3C74D0E15}"/>
      </w:docPartPr>
      <w:docPartBody>
        <w:p w:rsidR="005C2101" w:rsidRDefault="005C2101" w:rsidP="00B5794C">
          <w:pPr>
            <w:pStyle w:val="Textkrper"/>
            <w:spacing w:after="0"/>
            <w:jc w:val="center"/>
          </w:pPr>
        </w:p>
        <w:tbl>
          <w:tblPr>
            <w:tblStyle w:val="Tabellenraster"/>
            <w:tblW w:w="0" w:type="auto"/>
            <w:jc w:val="center"/>
            <w:tblBorders>
              <w:top w:val="single" w:sz="6" w:space="0" w:color="FDC24E"/>
              <w:left w:val="single" w:sz="6" w:space="0" w:color="FDC24E"/>
              <w:bottom w:val="single" w:sz="6" w:space="0" w:color="FDC24E"/>
              <w:right w:val="single" w:sz="6" w:space="0" w:color="FDC24E"/>
              <w:insideH w:val="single" w:sz="6" w:space="0" w:color="FDC24E"/>
              <w:insideV w:val="single" w:sz="6" w:space="0" w:color="FDC24E"/>
            </w:tblBorders>
            <w:tblLayout w:type="fixed"/>
            <w:tblCellMar>
              <w:top w:w="85" w:type="dxa"/>
              <w:bottom w:w="85" w:type="dxa"/>
            </w:tblCellMar>
            <w:tblLook w:val="04A0" w:firstRow="1" w:lastRow="0" w:firstColumn="1" w:lastColumn="0" w:noHBand="0" w:noVBand="1"/>
          </w:tblPr>
          <w:tblGrid>
            <w:gridCol w:w="1811"/>
            <w:gridCol w:w="2961"/>
            <w:gridCol w:w="3559"/>
          </w:tblGrid>
          <w:tr w:rsidR="005C2101" w:rsidTr="004E3252">
            <w:trPr>
              <w:cantSplit/>
              <w:trHeight w:hRule="exact" w:val="454"/>
              <w:jc w:val="center"/>
            </w:trPr>
            <w:tc>
              <w:tcPr>
                <w:tcW w:w="1811" w:type="dxa"/>
                <w:tcBorders>
                  <w:top w:val="nil"/>
                  <w:left w:val="single" w:sz="48" w:space="0" w:color="E4200E"/>
                  <w:bottom w:val="single" w:sz="48" w:space="0" w:color="E4200E"/>
                  <w:right w:val="single" w:sz="48" w:space="0" w:color="F4C7B0"/>
                </w:tcBorders>
                <w:shd w:val="clear" w:color="auto" w:fill="E4200E"/>
                <w:vAlign w:val="center"/>
              </w:tcPr>
              <w:p w:rsidR="005C2101" w:rsidRPr="00134D45" w:rsidRDefault="005C2101" w:rsidP="009121DD">
                <w:pPr>
                  <w:pStyle w:val="Textkrper"/>
                  <w:spacing w:after="0"/>
                  <w:rPr>
                    <w:rFonts w:cs="Arial"/>
                    <w:sz w:val="23"/>
                    <w:szCs w:val="23"/>
                  </w:rPr>
                </w:pPr>
                <w:r w:rsidRPr="00134D45">
                  <w:rPr>
                    <w:rFonts w:cs="Arial"/>
                    <w:b/>
                    <w:sz w:val="23"/>
                    <w:szCs w:val="23"/>
                  </w:rPr>
                  <w:t>Aktions</w:t>
                </w:r>
                <w:r>
                  <w:rPr>
                    <w:rFonts w:cs="Arial"/>
                    <w:b/>
                    <w:sz w:val="23"/>
                    <w:szCs w:val="23"/>
                  </w:rPr>
                  <w:t>-K</w:t>
                </w:r>
                <w:r w:rsidRPr="00134D45">
                  <w:rPr>
                    <w:rFonts w:cs="Arial"/>
                    <w:b/>
                    <w:sz w:val="23"/>
                    <w:szCs w:val="23"/>
                  </w:rPr>
                  <w:t>arte</w:t>
                </w:r>
              </w:p>
            </w:tc>
            <w:tc>
              <w:tcPr>
                <w:tcW w:w="6520" w:type="dxa"/>
                <w:gridSpan w:val="2"/>
                <w:tcBorders>
                  <w:top w:val="nil"/>
                  <w:left w:val="single" w:sz="48" w:space="0" w:color="F4C7B0"/>
                  <w:bottom w:val="single" w:sz="48" w:space="0" w:color="E4200E"/>
                  <w:right w:val="single" w:sz="48" w:space="0" w:color="F4C7B0"/>
                </w:tcBorders>
                <w:shd w:val="clear" w:color="auto" w:fill="F4C7B0"/>
                <w:vAlign w:val="center"/>
              </w:tcPr>
              <w:p w:rsidR="005C2101" w:rsidRPr="00134D45" w:rsidRDefault="005C2101" w:rsidP="005A6F71">
                <w:pPr>
                  <w:pStyle w:val="Textkrper"/>
                  <w:spacing w:after="0"/>
                  <w:rPr>
                    <w:rFonts w:cs="Arial"/>
                    <w:szCs w:val="22"/>
                  </w:rPr>
                </w:pPr>
                <w:r w:rsidRPr="00134D45">
                  <w:rPr>
                    <w:rFonts w:cs="Arial"/>
                    <w:caps/>
                    <w:szCs w:val="22"/>
                  </w:rPr>
                  <w:t>B</w:t>
                </w:r>
                <w:r>
                  <w:rPr>
                    <w:rFonts w:cs="Arial"/>
                    <w:caps/>
                    <w:szCs w:val="22"/>
                  </w:rPr>
                  <w:t>RAND-SCHUTZ</w:t>
                </w:r>
              </w:p>
            </w:tc>
          </w:tr>
          <w:tr w:rsidR="005C2101" w:rsidRPr="00043B50" w:rsidTr="004E3252">
            <w:trPr>
              <w:cantSplit/>
              <w:trHeight w:hRule="exact" w:val="1361"/>
              <w:jc w:val="center"/>
            </w:trPr>
            <w:tc>
              <w:tcPr>
                <w:tcW w:w="4772" w:type="dxa"/>
                <w:gridSpan w:val="2"/>
                <w:tcBorders>
                  <w:top w:val="single" w:sz="48" w:space="0" w:color="E4200E"/>
                  <w:left w:val="single" w:sz="48" w:space="0" w:color="E4200E"/>
                  <w:bottom w:val="nil"/>
                  <w:right w:val="nil"/>
                </w:tcBorders>
                <w:shd w:val="clear" w:color="auto" w:fill="F4C7B0"/>
              </w:tcPr>
              <w:p w:rsidR="005C2101" w:rsidRPr="00043B50" w:rsidRDefault="005C2101" w:rsidP="00283E02">
                <w:pPr>
                  <w:pStyle w:val="Textkrper"/>
                  <w:spacing w:after="0"/>
                  <w:rPr>
                    <w:b/>
                    <w:szCs w:val="20"/>
                  </w:rPr>
                </w:pPr>
                <w:r w:rsidRPr="00043B50">
                  <w:rPr>
                    <w:b/>
                    <w:szCs w:val="20"/>
                  </w:rPr>
                  <w:t>Frage hier eingeben</w:t>
                </w:r>
              </w:p>
            </w:tc>
            <w:tc>
              <w:tcPr>
                <w:tcW w:w="3559" w:type="dxa"/>
                <w:vMerge w:val="restart"/>
                <w:tcBorders>
                  <w:top w:val="single" w:sz="48" w:space="0" w:color="E4200E"/>
                  <w:left w:val="nil"/>
                  <w:bottom w:val="nil"/>
                  <w:right w:val="single" w:sz="48" w:space="0" w:color="E4200E"/>
                </w:tcBorders>
                <w:vAlign w:val="center"/>
              </w:tcPr>
              <w:p w:rsidR="005C2101" w:rsidRPr="00043B50" w:rsidRDefault="005C2101" w:rsidP="00A13B1B">
                <w:pPr>
                  <w:pStyle w:val="Textkrper"/>
                  <w:spacing w:after="0"/>
                  <w:jc w:val="center"/>
                  <w:rPr>
                    <w:szCs w:val="20"/>
                  </w:rPr>
                </w:pPr>
                <w:r>
                  <w:rPr>
                    <w:noProof/>
                    <w:szCs w:val="20"/>
                    <w:lang w:eastAsia="de-DE"/>
                  </w:rPr>
                  <w:drawing>
                    <wp:inline distT="0" distB="0" distL="0" distR="0">
                      <wp:extent cx="1947789" cy="2118333"/>
                      <wp:effectExtent l="0" t="0" r="0" b="0"/>
                      <wp:docPr id="16" name="Grafik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latzhalter Grafik.jpg"/>
                              <pic:cNvPicPr/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47789" cy="211833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5C2101" w:rsidRPr="00043B50" w:rsidTr="004E3252">
            <w:trPr>
              <w:cantSplit/>
              <w:trHeight w:hRule="exact" w:val="400"/>
              <w:jc w:val="center"/>
            </w:trPr>
            <w:tc>
              <w:tcPr>
                <w:tcW w:w="4772" w:type="dxa"/>
                <w:gridSpan w:val="2"/>
                <w:tcBorders>
                  <w:top w:val="nil"/>
                  <w:left w:val="single" w:sz="48" w:space="0" w:color="E4200E"/>
                  <w:bottom w:val="nil"/>
                  <w:right w:val="nil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5C2101" w:rsidRPr="00043B50" w:rsidRDefault="005C2101" w:rsidP="005A6F71">
                <w:pPr>
                  <w:pStyle w:val="Textkrper"/>
                  <w:spacing w:after="0"/>
                  <w:rPr>
                    <w:szCs w:val="20"/>
                  </w:rPr>
                </w:pPr>
                <w:r>
                  <w:rPr>
                    <w:szCs w:val="20"/>
                  </w:rPr>
                  <w:t>Bitte drehen Sie die Karte um.</w:t>
                </w:r>
              </w:p>
            </w:tc>
            <w:tc>
              <w:tcPr>
                <w:tcW w:w="3559" w:type="dxa"/>
                <w:vMerge/>
                <w:tcBorders>
                  <w:top w:val="nil"/>
                  <w:left w:val="nil"/>
                  <w:bottom w:val="nil"/>
                  <w:right w:val="single" w:sz="48" w:space="0" w:color="E4200E"/>
                </w:tcBorders>
              </w:tcPr>
              <w:p w:rsidR="005C2101" w:rsidRPr="00043B50" w:rsidRDefault="005C2101" w:rsidP="005A6F71">
                <w:pPr>
                  <w:pStyle w:val="Textkrper"/>
                  <w:spacing w:after="0"/>
                  <w:rPr>
                    <w:szCs w:val="20"/>
                  </w:rPr>
                </w:pPr>
              </w:p>
            </w:tc>
          </w:tr>
          <w:tr w:rsidR="005C2101" w:rsidRPr="00043B50" w:rsidTr="004E3252">
            <w:trPr>
              <w:cantSplit/>
              <w:trHeight w:hRule="exact" w:val="1928"/>
              <w:jc w:val="center"/>
            </w:trPr>
            <w:tc>
              <w:tcPr>
                <w:tcW w:w="4772" w:type="dxa"/>
                <w:gridSpan w:val="2"/>
                <w:tcBorders>
                  <w:top w:val="nil"/>
                  <w:left w:val="single" w:sz="48" w:space="0" w:color="E4200E"/>
                  <w:bottom w:val="nil"/>
                  <w:right w:val="nil"/>
                </w:tcBorders>
              </w:tcPr>
              <w:p w:rsidR="005C2101" w:rsidRPr="00043B50" w:rsidRDefault="005C2101" w:rsidP="00043B50">
                <w:pPr>
                  <w:pStyle w:val="Textkrper"/>
                  <w:spacing w:after="0"/>
                  <w:jc w:val="right"/>
                  <w:rPr>
                    <w:szCs w:val="20"/>
                  </w:rPr>
                </w:pPr>
                <w:r w:rsidRPr="00043B50">
                  <w:rPr>
                    <w:noProof/>
                    <w:szCs w:val="20"/>
                    <w:lang w:eastAsia="de-DE"/>
                  </w:rPr>
                  <mc:AlternateContent>
                    <mc:Choice Requires="wps">
                      <w:drawing>
                        <wp:inline distT="0" distB="0" distL="0" distR="0" wp14:anchorId="07A6EC10" wp14:editId="29BAC568">
                          <wp:extent cx="2894400" cy="1152000"/>
                          <wp:effectExtent l="0" t="0" r="0" b="0"/>
                          <wp:docPr id="2" name="Rechteck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 rot="10800000">
                                    <a:off x="0" y="0"/>
                                    <a:ext cx="2894400" cy="115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C2101" w:rsidRPr="008744DB" w:rsidRDefault="005C2101" w:rsidP="00BD19B6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Antwort hier eingeben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w14:anchorId="07A6EC10" id="Rechteck 2" o:spid="_x0000_s1026" style="width:227.9pt;height:90.7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" filled="f" stroked="f" strokeweight="1pt">
                          <v:textbox>
                            <w:txbxContent>
                              <w:p w:rsidR="005C2101" w:rsidRPr="008744DB" w:rsidRDefault="005C2101" w:rsidP="00BD19B6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Antwort hier eingeben</w:t>
                                </w:r>
                              </w:p>
                            </w:txbxContent>
                          </v:textbox>
                          <w10:anchorlock/>
                        </v:rect>
                      </w:pict>
                    </mc:Fallback>
                  </mc:AlternateContent>
                </w:r>
              </w:p>
            </w:tc>
            <w:tc>
              <w:tcPr>
                <w:tcW w:w="3559" w:type="dxa"/>
                <w:vMerge/>
                <w:tcBorders>
                  <w:top w:val="nil"/>
                  <w:left w:val="nil"/>
                  <w:bottom w:val="nil"/>
                  <w:right w:val="single" w:sz="48" w:space="0" w:color="E4200E"/>
                </w:tcBorders>
              </w:tcPr>
              <w:p w:rsidR="005C2101" w:rsidRPr="00043B50" w:rsidRDefault="005C2101" w:rsidP="005A6F71">
                <w:pPr>
                  <w:pStyle w:val="Textkrper"/>
                  <w:spacing w:after="0"/>
                  <w:rPr>
                    <w:szCs w:val="20"/>
                  </w:rPr>
                </w:pPr>
              </w:p>
            </w:tc>
          </w:tr>
          <w:tr w:rsidR="005C2101" w:rsidRPr="00043B50" w:rsidTr="004E3252">
            <w:trPr>
              <w:cantSplit/>
              <w:trHeight w:hRule="exact" w:val="1304"/>
              <w:jc w:val="center"/>
            </w:trPr>
            <w:tc>
              <w:tcPr>
                <w:tcW w:w="8331" w:type="dxa"/>
                <w:gridSpan w:val="3"/>
                <w:tcBorders>
                  <w:top w:val="nil"/>
                  <w:left w:val="single" w:sz="48" w:space="0" w:color="E4200E"/>
                  <w:bottom w:val="single" w:sz="48" w:space="0" w:color="E4200E"/>
                  <w:right w:val="single" w:sz="48" w:space="0" w:color="E4200E"/>
                </w:tcBorders>
                <w:shd w:val="clear" w:color="auto" w:fill="F4C7B0"/>
              </w:tcPr>
              <w:p w:rsidR="005C2101" w:rsidRDefault="005C2101" w:rsidP="005A6F71">
                <w:pPr>
                  <w:pStyle w:val="Textkrper"/>
                  <w:spacing w:after="0"/>
                  <w:rPr>
                    <w:szCs w:val="20"/>
                  </w:rPr>
                </w:pPr>
                <w:r w:rsidRPr="009121DD">
                  <w:rPr>
                    <w:szCs w:val="20"/>
                  </w:rPr>
                  <w:t>Weitere Bemerkungen</w:t>
                </w:r>
                <w:r>
                  <w:rPr>
                    <w:b/>
                    <w:szCs w:val="20"/>
                  </w:rPr>
                  <w:t xml:space="preserve"> </w:t>
                </w:r>
                <w:r>
                  <w:rPr>
                    <w:szCs w:val="20"/>
                  </w:rPr>
                  <w:t>hier eingeben</w:t>
                </w:r>
              </w:p>
              <w:p w:rsidR="005C2101" w:rsidRPr="00043B50" w:rsidRDefault="005C2101" w:rsidP="005A6F71">
                <w:pPr>
                  <w:pStyle w:val="Textkrper"/>
                  <w:spacing w:after="0"/>
                  <w:rPr>
                    <w:szCs w:val="20"/>
                  </w:rPr>
                </w:pPr>
              </w:p>
            </w:tc>
          </w:tr>
        </w:tbl>
        <w:p w:rsidR="005C2101" w:rsidRDefault="005C2101" w:rsidP="00B5794C">
          <w:pPr>
            <w:pStyle w:val="Textkrper"/>
            <w:spacing w:after="0"/>
            <w:jc w:val="center"/>
          </w:pPr>
        </w:p>
        <w:p w:rsidR="005C2101" w:rsidRDefault="005C2101" w:rsidP="00B5794C">
          <w:pPr>
            <w:pStyle w:val="Textkrper"/>
            <w:spacing w:after="0"/>
            <w:jc w:val="center"/>
          </w:pPr>
        </w:p>
        <w:p w:rsidR="005C2101" w:rsidRDefault="005C2101" w:rsidP="00B5794C">
          <w:pPr>
            <w:pStyle w:val="Textkrper"/>
            <w:spacing w:after="0"/>
            <w:jc w:val="center"/>
          </w:pPr>
        </w:p>
        <w:tbl>
          <w:tblPr>
            <w:tblStyle w:val="Tabellenraster"/>
            <w:tblW w:w="0" w:type="auto"/>
            <w:jc w:val="center"/>
            <w:tblBorders>
              <w:top w:val="single" w:sz="6" w:space="0" w:color="FDC24E"/>
              <w:left w:val="single" w:sz="6" w:space="0" w:color="FDC24E"/>
              <w:bottom w:val="single" w:sz="6" w:space="0" w:color="FDC24E"/>
              <w:right w:val="single" w:sz="6" w:space="0" w:color="FDC24E"/>
              <w:insideH w:val="single" w:sz="6" w:space="0" w:color="FDC24E"/>
              <w:insideV w:val="single" w:sz="6" w:space="0" w:color="FDC24E"/>
            </w:tblBorders>
            <w:tblLayout w:type="fixed"/>
            <w:tblCellMar>
              <w:top w:w="85" w:type="dxa"/>
              <w:bottom w:w="85" w:type="dxa"/>
            </w:tblCellMar>
            <w:tblLook w:val="04A0" w:firstRow="1" w:lastRow="0" w:firstColumn="1" w:lastColumn="0" w:noHBand="0" w:noVBand="1"/>
          </w:tblPr>
          <w:tblGrid>
            <w:gridCol w:w="1811"/>
            <w:gridCol w:w="2961"/>
            <w:gridCol w:w="3559"/>
          </w:tblGrid>
          <w:tr w:rsidR="005C2101" w:rsidTr="001D0E03">
            <w:trPr>
              <w:cantSplit/>
              <w:trHeight w:hRule="exact" w:val="454"/>
              <w:jc w:val="center"/>
            </w:trPr>
            <w:tc>
              <w:tcPr>
                <w:tcW w:w="1811" w:type="dxa"/>
                <w:tcBorders>
                  <w:top w:val="single" w:sz="48" w:space="0" w:color="E4200E"/>
                  <w:left w:val="single" w:sz="48" w:space="0" w:color="E4200E"/>
                  <w:bottom w:val="single" w:sz="48" w:space="0" w:color="E4200E"/>
                  <w:right w:val="single" w:sz="48" w:space="0" w:color="E4200E"/>
                </w:tcBorders>
                <w:shd w:val="clear" w:color="auto" w:fill="E4200E"/>
                <w:vAlign w:val="center"/>
              </w:tcPr>
              <w:p w:rsidR="005C2101" w:rsidRPr="00134D45" w:rsidRDefault="005C2101" w:rsidP="009121DD">
                <w:pPr>
                  <w:pStyle w:val="Textkrper"/>
                  <w:spacing w:after="0"/>
                  <w:rPr>
                    <w:rFonts w:cs="Arial"/>
                    <w:sz w:val="23"/>
                    <w:szCs w:val="23"/>
                  </w:rPr>
                </w:pPr>
                <w:r w:rsidRPr="00134D45">
                  <w:rPr>
                    <w:rFonts w:cs="Arial"/>
                    <w:b/>
                    <w:sz w:val="23"/>
                    <w:szCs w:val="23"/>
                  </w:rPr>
                  <w:t>Aktions</w:t>
                </w:r>
                <w:r>
                  <w:rPr>
                    <w:rFonts w:cs="Arial"/>
                    <w:b/>
                    <w:sz w:val="23"/>
                    <w:szCs w:val="23"/>
                  </w:rPr>
                  <w:t>-K</w:t>
                </w:r>
                <w:r w:rsidRPr="00134D45">
                  <w:rPr>
                    <w:rFonts w:cs="Arial"/>
                    <w:b/>
                    <w:sz w:val="23"/>
                    <w:szCs w:val="23"/>
                  </w:rPr>
                  <w:t>arte</w:t>
                </w:r>
              </w:p>
            </w:tc>
            <w:tc>
              <w:tcPr>
                <w:tcW w:w="6520" w:type="dxa"/>
                <w:gridSpan w:val="2"/>
                <w:tcBorders>
                  <w:top w:val="single" w:sz="48" w:space="0" w:color="F4C7B0"/>
                  <w:left w:val="single" w:sz="48" w:space="0" w:color="E4200E"/>
                  <w:bottom w:val="single" w:sz="48" w:space="0" w:color="E4200E"/>
                  <w:right w:val="single" w:sz="48" w:space="0" w:color="F4C7B0"/>
                </w:tcBorders>
                <w:shd w:val="clear" w:color="auto" w:fill="F4C7B0"/>
                <w:vAlign w:val="center"/>
              </w:tcPr>
              <w:p w:rsidR="005C2101" w:rsidRPr="00134D45" w:rsidRDefault="005C2101" w:rsidP="00CB0A59">
                <w:pPr>
                  <w:pStyle w:val="Textkrper"/>
                  <w:spacing w:after="0"/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caps/>
                    <w:szCs w:val="22"/>
                  </w:rPr>
                  <w:t>BRAND-SCHUTZ</w:t>
                </w:r>
              </w:p>
            </w:tc>
          </w:tr>
          <w:tr w:rsidR="005C2101" w:rsidRPr="00043B50" w:rsidTr="001D0E03">
            <w:trPr>
              <w:cantSplit/>
              <w:trHeight w:hRule="exact" w:val="1361"/>
              <w:jc w:val="center"/>
            </w:trPr>
            <w:tc>
              <w:tcPr>
                <w:tcW w:w="4772" w:type="dxa"/>
                <w:gridSpan w:val="2"/>
                <w:tcBorders>
                  <w:top w:val="single" w:sz="48" w:space="0" w:color="E4200E"/>
                  <w:left w:val="single" w:sz="48" w:space="0" w:color="E4200E"/>
                  <w:bottom w:val="nil"/>
                  <w:right w:val="nil"/>
                </w:tcBorders>
                <w:shd w:val="clear" w:color="auto" w:fill="F4C7B0"/>
              </w:tcPr>
              <w:p w:rsidR="005C2101" w:rsidRPr="00043B50" w:rsidRDefault="005C2101" w:rsidP="00CB0A59">
                <w:pPr>
                  <w:pStyle w:val="Textkrper"/>
                  <w:spacing w:after="0"/>
                  <w:rPr>
                    <w:b/>
                    <w:szCs w:val="20"/>
                  </w:rPr>
                </w:pPr>
                <w:r w:rsidRPr="00043B50">
                  <w:rPr>
                    <w:b/>
                    <w:szCs w:val="20"/>
                  </w:rPr>
                  <w:t>Frage hier eingeben</w:t>
                </w:r>
              </w:p>
            </w:tc>
            <w:tc>
              <w:tcPr>
                <w:tcW w:w="3559" w:type="dxa"/>
                <w:vMerge w:val="restart"/>
                <w:tcBorders>
                  <w:top w:val="single" w:sz="48" w:space="0" w:color="E4200E"/>
                  <w:left w:val="nil"/>
                  <w:bottom w:val="nil"/>
                  <w:right w:val="single" w:sz="48" w:space="0" w:color="E4200E"/>
                </w:tcBorders>
                <w:vAlign w:val="center"/>
              </w:tcPr>
              <w:p w:rsidR="005C2101" w:rsidRPr="00043B50" w:rsidRDefault="005C2101" w:rsidP="00CB0A59">
                <w:pPr>
                  <w:pStyle w:val="Textkrper"/>
                  <w:spacing w:after="0"/>
                  <w:jc w:val="center"/>
                  <w:rPr>
                    <w:szCs w:val="20"/>
                  </w:rPr>
                </w:pPr>
                <w:r>
                  <w:rPr>
                    <w:noProof/>
                    <w:szCs w:val="20"/>
                    <w:lang w:eastAsia="de-DE"/>
                  </w:rPr>
                  <w:drawing>
                    <wp:inline distT="0" distB="0" distL="0" distR="0" wp14:anchorId="1877A25A" wp14:editId="409C1051">
                      <wp:extent cx="1947789" cy="2118333"/>
                      <wp:effectExtent l="0" t="0" r="0" b="0"/>
                      <wp:docPr id="18" name="Grafik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latzhalter Grafik.jpg"/>
                              <pic:cNvPicPr/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47789" cy="211833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5C2101" w:rsidRPr="00043B50" w:rsidTr="001D0E03">
            <w:trPr>
              <w:cantSplit/>
              <w:trHeight w:hRule="exact" w:val="400"/>
              <w:jc w:val="center"/>
            </w:trPr>
            <w:tc>
              <w:tcPr>
                <w:tcW w:w="4772" w:type="dxa"/>
                <w:gridSpan w:val="2"/>
                <w:tcBorders>
                  <w:top w:val="nil"/>
                  <w:left w:val="single" w:sz="48" w:space="0" w:color="E4200E"/>
                  <w:bottom w:val="nil"/>
                  <w:right w:val="nil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5C2101" w:rsidRPr="00043B50" w:rsidRDefault="005C2101" w:rsidP="00CB0A59">
                <w:pPr>
                  <w:pStyle w:val="Textkrper"/>
                  <w:spacing w:after="0"/>
                  <w:rPr>
                    <w:szCs w:val="20"/>
                  </w:rPr>
                </w:pPr>
                <w:r>
                  <w:rPr>
                    <w:szCs w:val="20"/>
                  </w:rPr>
                  <w:t>Bitte drehen Sie die Karte um.</w:t>
                </w:r>
              </w:p>
            </w:tc>
            <w:tc>
              <w:tcPr>
                <w:tcW w:w="3559" w:type="dxa"/>
                <w:vMerge/>
                <w:tcBorders>
                  <w:top w:val="nil"/>
                  <w:left w:val="nil"/>
                  <w:bottom w:val="nil"/>
                  <w:right w:val="single" w:sz="48" w:space="0" w:color="E4200E"/>
                </w:tcBorders>
              </w:tcPr>
              <w:p w:rsidR="005C2101" w:rsidRPr="00043B50" w:rsidRDefault="005C2101" w:rsidP="00CB0A59">
                <w:pPr>
                  <w:pStyle w:val="Textkrper"/>
                  <w:spacing w:after="0"/>
                  <w:rPr>
                    <w:szCs w:val="20"/>
                  </w:rPr>
                </w:pPr>
              </w:p>
            </w:tc>
          </w:tr>
          <w:tr w:rsidR="005C2101" w:rsidRPr="00043B50" w:rsidTr="001D0E03">
            <w:trPr>
              <w:cantSplit/>
              <w:trHeight w:hRule="exact" w:val="1928"/>
              <w:jc w:val="center"/>
            </w:trPr>
            <w:tc>
              <w:tcPr>
                <w:tcW w:w="4772" w:type="dxa"/>
                <w:gridSpan w:val="2"/>
                <w:tcBorders>
                  <w:top w:val="nil"/>
                  <w:left w:val="single" w:sz="48" w:space="0" w:color="E4200E"/>
                  <w:bottom w:val="nil"/>
                  <w:right w:val="nil"/>
                </w:tcBorders>
              </w:tcPr>
              <w:p w:rsidR="005C2101" w:rsidRPr="00043B50" w:rsidRDefault="005C2101" w:rsidP="00CB0A59">
                <w:pPr>
                  <w:pStyle w:val="Textkrper"/>
                  <w:spacing w:after="0"/>
                  <w:jc w:val="right"/>
                  <w:rPr>
                    <w:szCs w:val="20"/>
                  </w:rPr>
                </w:pPr>
                <w:r w:rsidRPr="00043B50">
                  <w:rPr>
                    <w:noProof/>
                    <w:szCs w:val="20"/>
                    <w:lang w:eastAsia="de-DE"/>
                  </w:rPr>
                  <mc:AlternateContent>
                    <mc:Choice Requires="wps">
                      <w:drawing>
                        <wp:inline distT="0" distB="0" distL="0" distR="0" wp14:anchorId="3E2AC10D" wp14:editId="093CF075">
                          <wp:extent cx="2894400" cy="1152000"/>
                          <wp:effectExtent l="0" t="0" r="0" b="0"/>
                          <wp:docPr id="17" name="Rechteck 17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 rot="10800000">
                                    <a:off x="0" y="0"/>
                                    <a:ext cx="2894400" cy="115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C2101" w:rsidRPr="008744DB" w:rsidRDefault="005C2101" w:rsidP="00593FA2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Antwort hier eingeben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w14:anchorId="3E2AC10D" id="Rechteck 17" o:spid="_x0000_s1027" style="width:227.9pt;height:90.7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" filled="f" stroked="f" strokeweight="1pt">
                          <v:textbox>
                            <w:txbxContent>
                              <w:p w:rsidR="005C2101" w:rsidRPr="008744DB" w:rsidRDefault="005C2101" w:rsidP="00593FA2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Antwort hier eingeben</w:t>
                                </w:r>
                              </w:p>
                            </w:txbxContent>
                          </v:textbox>
                          <w10:anchorlock/>
                        </v:rect>
                      </w:pict>
                    </mc:Fallback>
                  </mc:AlternateContent>
                </w:r>
              </w:p>
            </w:tc>
            <w:tc>
              <w:tcPr>
                <w:tcW w:w="3559" w:type="dxa"/>
                <w:vMerge/>
                <w:tcBorders>
                  <w:top w:val="nil"/>
                  <w:left w:val="nil"/>
                  <w:bottom w:val="nil"/>
                  <w:right w:val="single" w:sz="48" w:space="0" w:color="E4200E"/>
                </w:tcBorders>
              </w:tcPr>
              <w:p w:rsidR="005C2101" w:rsidRPr="00043B50" w:rsidRDefault="005C2101" w:rsidP="00CB0A59">
                <w:pPr>
                  <w:pStyle w:val="Textkrper"/>
                  <w:spacing w:after="0"/>
                  <w:rPr>
                    <w:szCs w:val="20"/>
                  </w:rPr>
                </w:pPr>
              </w:p>
            </w:tc>
          </w:tr>
          <w:tr w:rsidR="005C2101" w:rsidRPr="00043B50" w:rsidTr="001D0E03">
            <w:trPr>
              <w:cantSplit/>
              <w:trHeight w:hRule="exact" w:val="1304"/>
              <w:jc w:val="center"/>
            </w:trPr>
            <w:tc>
              <w:tcPr>
                <w:tcW w:w="8331" w:type="dxa"/>
                <w:gridSpan w:val="3"/>
                <w:tcBorders>
                  <w:top w:val="nil"/>
                  <w:left w:val="single" w:sz="48" w:space="0" w:color="E4200E"/>
                  <w:bottom w:val="single" w:sz="48" w:space="0" w:color="E4200E"/>
                  <w:right w:val="single" w:sz="48" w:space="0" w:color="E4200E"/>
                </w:tcBorders>
                <w:shd w:val="clear" w:color="auto" w:fill="F4C7B0"/>
              </w:tcPr>
              <w:p w:rsidR="005C2101" w:rsidRDefault="005C2101" w:rsidP="00CB0A59">
                <w:pPr>
                  <w:pStyle w:val="Textkrper"/>
                  <w:spacing w:after="0"/>
                  <w:rPr>
                    <w:szCs w:val="20"/>
                  </w:rPr>
                </w:pPr>
                <w:r w:rsidRPr="009121DD">
                  <w:rPr>
                    <w:szCs w:val="20"/>
                  </w:rPr>
                  <w:t>Weitere Bemerkungen</w:t>
                </w:r>
                <w:r>
                  <w:rPr>
                    <w:b/>
                    <w:szCs w:val="20"/>
                  </w:rPr>
                  <w:t xml:space="preserve"> </w:t>
                </w:r>
                <w:r>
                  <w:rPr>
                    <w:szCs w:val="20"/>
                  </w:rPr>
                  <w:t>hier eingeben</w:t>
                </w:r>
              </w:p>
              <w:p w:rsidR="005C2101" w:rsidRPr="00043B50" w:rsidRDefault="005C2101" w:rsidP="00CB0A59">
                <w:pPr>
                  <w:pStyle w:val="Textkrper"/>
                  <w:spacing w:after="0"/>
                  <w:rPr>
                    <w:szCs w:val="20"/>
                  </w:rPr>
                </w:pPr>
              </w:p>
            </w:tc>
          </w:tr>
        </w:tbl>
        <w:p w:rsidR="005C2101" w:rsidRDefault="005C2101" w:rsidP="00B5794C">
          <w:pPr>
            <w:pStyle w:val="Textkrper"/>
            <w:spacing w:after="0"/>
            <w:jc w:val="center"/>
          </w:pPr>
        </w:p>
        <w:p w:rsidR="00000000" w:rsidRDefault="002C2A4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Bitstream Vera Sans"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A2"/>
    <w:rsid w:val="00055CC1"/>
    <w:rsid w:val="00071A9A"/>
    <w:rsid w:val="001024E0"/>
    <w:rsid w:val="001A1F8D"/>
    <w:rsid w:val="001E00A2"/>
    <w:rsid w:val="002C2A40"/>
    <w:rsid w:val="003041DA"/>
    <w:rsid w:val="0042080E"/>
    <w:rsid w:val="0046436F"/>
    <w:rsid w:val="00574B47"/>
    <w:rsid w:val="005A3252"/>
    <w:rsid w:val="005C2101"/>
    <w:rsid w:val="005E7897"/>
    <w:rsid w:val="006C385A"/>
    <w:rsid w:val="00A33E2F"/>
    <w:rsid w:val="00A57F9A"/>
    <w:rsid w:val="00A91638"/>
    <w:rsid w:val="00DD05FA"/>
    <w:rsid w:val="00E12C78"/>
    <w:rsid w:val="00F466C6"/>
    <w:rsid w:val="00F5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00A2"/>
    <w:rPr>
      <w:color w:val="808080"/>
    </w:rPr>
  </w:style>
  <w:style w:type="paragraph" w:styleId="Textkrper">
    <w:name w:val="Body Text"/>
    <w:basedOn w:val="Standard"/>
    <w:link w:val="TextkrperZchn"/>
    <w:rsid w:val="005C2101"/>
    <w:pPr>
      <w:suppressAutoHyphens/>
      <w:spacing w:after="12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5C2101"/>
    <w:rPr>
      <w:rFonts w:ascii="Arial" w:eastAsia="Times New Roman" w:hAnsi="Arial" w:cs="Times New Roman"/>
      <w:szCs w:val="24"/>
      <w:lang w:eastAsia="ar-SA"/>
    </w:rPr>
  </w:style>
  <w:style w:type="table" w:styleId="Tabellenraster">
    <w:name w:val="Table Grid"/>
    <w:basedOn w:val="NormaleTabelle"/>
    <w:uiPriority w:val="59"/>
    <w:rsid w:val="005C2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AK_Brandschutz</Template>
  <TotalTime>0</TotalTime>
  <Pages>1</Pages>
  <Words>34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Hoffmann-Seidel</dc:creator>
  <cp:lastModifiedBy>Martina Hoffmann-Seidel</cp:lastModifiedBy>
  <cp:revision>4</cp:revision>
  <cp:lastPrinted>2014-07-27T17:30:00Z</cp:lastPrinted>
  <dcterms:created xsi:type="dcterms:W3CDTF">2017-03-28T17:32:00Z</dcterms:created>
  <dcterms:modified xsi:type="dcterms:W3CDTF">2017-03-28T19:56:00Z</dcterms:modified>
</cp:coreProperties>
</file>