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3E02" w:rsidRDefault="00283E02" w:rsidP="00B5794C">
      <w:pPr>
        <w:pStyle w:val="Textkrper"/>
        <w:spacing w:after="0"/>
        <w:jc w:val="center"/>
      </w:pPr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1E2B85" w:rsidTr="000535CB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single" w:sz="48" w:space="0" w:color="D5BE8C"/>
              <w:left w:val="single" w:sz="48" w:space="0" w:color="D5BE8C"/>
              <w:bottom w:val="single" w:sz="48" w:space="0" w:color="D5BE8C"/>
              <w:right w:val="single" w:sz="48" w:space="0" w:color="D5BE8C"/>
            </w:tcBorders>
            <w:shd w:val="clear" w:color="auto" w:fill="D5BE8C"/>
            <w:vAlign w:val="center"/>
          </w:tcPr>
          <w:p w:rsidR="00BD19B6" w:rsidRPr="00134D45" w:rsidRDefault="00BD19B6" w:rsidP="009121DD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 w:rsidRPr="00134D45">
              <w:rPr>
                <w:rFonts w:cs="Arial"/>
                <w:b/>
                <w:sz w:val="23"/>
                <w:szCs w:val="23"/>
              </w:rPr>
              <w:t>Aktions</w:t>
            </w:r>
            <w:r w:rsidR="009121DD">
              <w:rPr>
                <w:rFonts w:cs="Arial"/>
                <w:b/>
                <w:sz w:val="23"/>
                <w:szCs w:val="23"/>
              </w:rPr>
              <w:t>-K</w:t>
            </w:r>
            <w:r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nil"/>
              <w:left w:val="single" w:sz="48" w:space="0" w:color="D5BE8C"/>
              <w:bottom w:val="single" w:sz="48" w:space="0" w:color="D5BE8C"/>
              <w:right w:val="single" w:sz="48" w:space="0" w:color="F2EADD"/>
            </w:tcBorders>
            <w:shd w:val="clear" w:color="auto" w:fill="F2EADD"/>
            <w:vAlign w:val="center"/>
          </w:tcPr>
          <w:p w:rsidR="00BD19B6" w:rsidRPr="00134D45" w:rsidRDefault="009241CA" w:rsidP="005A6F71">
            <w:pPr>
              <w:pStyle w:val="Textkrper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caps/>
                <w:szCs w:val="22"/>
              </w:rPr>
              <w:t>Lager</w:t>
            </w:r>
            <w:r w:rsidR="006C1AA4">
              <w:rPr>
                <w:rFonts w:cs="Arial"/>
                <w:caps/>
                <w:szCs w:val="22"/>
              </w:rPr>
              <w:t xml:space="preserve"> UND TRANSPORT</w:t>
            </w:r>
          </w:p>
        </w:tc>
      </w:tr>
      <w:tr w:rsidR="00BD19B6" w:rsidRPr="00043B50" w:rsidTr="000535CB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D5BE8C"/>
              <w:bottom w:val="nil"/>
              <w:right w:val="nil"/>
            </w:tcBorders>
            <w:shd w:val="clear" w:color="auto" w:fill="F2EADD"/>
          </w:tcPr>
          <w:p w:rsidR="00134D45" w:rsidRPr="00043B50" w:rsidRDefault="00BD19B6" w:rsidP="00283E02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</w:t>
            </w:r>
            <w:r w:rsidR="00283E02" w:rsidRPr="00043B50">
              <w:rPr>
                <w:b/>
                <w:sz w:val="20"/>
                <w:szCs w:val="20"/>
              </w:rPr>
              <w:t xml:space="preserve"> hier e</w:t>
            </w:r>
            <w:bookmarkStart w:id="0" w:name="_GoBack"/>
            <w:bookmarkEnd w:id="0"/>
            <w:r w:rsidR="00283E02" w:rsidRPr="00043B50">
              <w:rPr>
                <w:b/>
                <w:sz w:val="20"/>
                <w:szCs w:val="20"/>
              </w:rPr>
              <w:t>ingeben</w:t>
            </w:r>
          </w:p>
        </w:tc>
        <w:tc>
          <w:tcPr>
            <w:tcW w:w="3559" w:type="dxa"/>
            <w:vMerge w:val="restart"/>
            <w:tcBorders>
              <w:top w:val="single" w:sz="48" w:space="0" w:color="D5BE8C"/>
              <w:left w:val="nil"/>
              <w:bottom w:val="nil"/>
              <w:right w:val="single" w:sz="48" w:space="0" w:color="D5BE8C"/>
            </w:tcBorders>
            <w:vAlign w:val="center"/>
          </w:tcPr>
          <w:p w:rsidR="00BD19B6" w:rsidRPr="00043B50" w:rsidRDefault="00A13B1B" w:rsidP="00A13B1B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3A8F61A" wp14:editId="03F5E4B8">
                  <wp:extent cx="1897456" cy="2071166"/>
                  <wp:effectExtent l="0" t="0" r="7620" b="571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456" cy="207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9B6" w:rsidRPr="00043B50" w:rsidTr="000535CB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D5BE8C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D19B6" w:rsidRPr="00043B50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D5BE8C"/>
            </w:tcBorders>
          </w:tcPr>
          <w:p w:rsidR="00BD19B6" w:rsidRPr="00043B50" w:rsidRDefault="00BD19B6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BD19B6" w:rsidRPr="00043B50" w:rsidTr="000535CB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D5BE8C"/>
              <w:bottom w:val="nil"/>
              <w:right w:val="nil"/>
            </w:tcBorders>
          </w:tcPr>
          <w:p w:rsidR="00BD19B6" w:rsidRPr="00043B50" w:rsidRDefault="00BD19B6" w:rsidP="00043B50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35EA31CA" wp14:editId="7484E148">
                      <wp:extent cx="2894400" cy="1152000"/>
                      <wp:effectExtent l="0" t="0" r="0" b="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E02" w:rsidRPr="008744DB" w:rsidRDefault="00BD19B6" w:rsidP="00BD19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</w:t>
                                  </w:r>
                                  <w:r w:rsidR="00A42B22">
                                    <w:rPr>
                                      <w:sz w:val="20"/>
                                    </w:rPr>
                                    <w:t xml:space="preserve">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A31CA" id="Rechteck 2" o:spid="_x0000_s1026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" filled="f" stroked="f" strokeweight="2pt">
                      <v:textbox>
                        <w:txbxContent>
                          <w:p w:rsidR="00283E02" w:rsidRPr="008744DB" w:rsidRDefault="00BD19B6" w:rsidP="00BD19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</w:t>
                            </w:r>
                            <w:r w:rsidR="00A42B22">
                              <w:rPr>
                                <w:sz w:val="20"/>
                              </w:rPr>
                              <w:t xml:space="preserve">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D5BE8C"/>
            </w:tcBorders>
          </w:tcPr>
          <w:p w:rsidR="00BD19B6" w:rsidRPr="00043B50" w:rsidRDefault="00BD19B6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BD19B6" w:rsidRPr="00043B50" w:rsidTr="000535CB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D5BE8C"/>
              <w:bottom w:val="single" w:sz="48" w:space="0" w:color="D5BE8C"/>
              <w:right w:val="single" w:sz="48" w:space="0" w:color="D5BE8C"/>
            </w:tcBorders>
            <w:shd w:val="clear" w:color="auto" w:fill="F2EADD"/>
          </w:tcPr>
          <w:p w:rsidR="00BD19B6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42B22">
              <w:rPr>
                <w:sz w:val="20"/>
                <w:szCs w:val="20"/>
              </w:rPr>
              <w:t>hier eingeben</w:t>
            </w:r>
          </w:p>
          <w:p w:rsidR="009121DD" w:rsidRPr="00043B50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220B19" w:rsidRDefault="00220B19" w:rsidP="00B5794C">
      <w:pPr>
        <w:pStyle w:val="Textkrper"/>
        <w:spacing w:after="0"/>
        <w:jc w:val="center"/>
      </w:pPr>
    </w:p>
    <w:p w:rsidR="00E07538" w:rsidRDefault="00E07538" w:rsidP="00B5794C">
      <w:pPr>
        <w:pStyle w:val="Textkrper"/>
        <w:spacing w:after="0"/>
        <w:jc w:val="center"/>
      </w:pPr>
    </w:p>
    <w:p w:rsidR="00CC23F3" w:rsidRDefault="00CC23F3" w:rsidP="00B5794C">
      <w:pPr>
        <w:pStyle w:val="Textkrper"/>
        <w:spacing w:after="0"/>
        <w:jc w:val="center"/>
      </w:pPr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593FA2" w:rsidTr="000535CB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single" w:sz="48" w:space="0" w:color="D5BE8C"/>
              <w:left w:val="single" w:sz="48" w:space="0" w:color="D5BE8C"/>
              <w:bottom w:val="single" w:sz="48" w:space="0" w:color="D5BE8C"/>
              <w:right w:val="single" w:sz="48" w:space="0" w:color="D5BE8C"/>
            </w:tcBorders>
            <w:shd w:val="clear" w:color="auto" w:fill="D5BE8C"/>
            <w:vAlign w:val="center"/>
          </w:tcPr>
          <w:p w:rsidR="00593FA2" w:rsidRPr="00134D45" w:rsidRDefault="00593FA2" w:rsidP="009121DD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 w:rsidRPr="00134D45">
              <w:rPr>
                <w:rFonts w:cs="Arial"/>
                <w:b/>
                <w:sz w:val="23"/>
                <w:szCs w:val="23"/>
              </w:rPr>
              <w:t>Aktions</w:t>
            </w:r>
            <w:r w:rsidR="009121DD">
              <w:rPr>
                <w:rFonts w:cs="Arial"/>
                <w:b/>
                <w:sz w:val="23"/>
                <w:szCs w:val="23"/>
              </w:rPr>
              <w:t>-K</w:t>
            </w:r>
            <w:r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nil"/>
              <w:left w:val="single" w:sz="48" w:space="0" w:color="D5BE8C"/>
              <w:bottom w:val="single" w:sz="48" w:space="0" w:color="D5BE8C"/>
              <w:right w:val="single" w:sz="48" w:space="0" w:color="F2EADD"/>
            </w:tcBorders>
            <w:shd w:val="clear" w:color="auto" w:fill="F2EADD"/>
            <w:vAlign w:val="center"/>
          </w:tcPr>
          <w:p w:rsidR="00593FA2" w:rsidRPr="00134D45" w:rsidRDefault="009241CA" w:rsidP="006C1AA4">
            <w:pPr>
              <w:pStyle w:val="Textkrper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caps/>
                <w:szCs w:val="22"/>
              </w:rPr>
              <w:t>Lager</w:t>
            </w:r>
            <w:r w:rsidR="006C1AA4">
              <w:rPr>
                <w:rFonts w:cs="Arial"/>
                <w:caps/>
                <w:szCs w:val="22"/>
              </w:rPr>
              <w:t xml:space="preserve"> UND TRANSPORT</w:t>
            </w:r>
          </w:p>
        </w:tc>
      </w:tr>
      <w:tr w:rsidR="00593FA2" w:rsidRPr="00043B50" w:rsidTr="000535CB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D5BE8C"/>
              <w:bottom w:val="nil"/>
              <w:right w:val="nil"/>
            </w:tcBorders>
            <w:shd w:val="clear" w:color="auto" w:fill="F2EADD"/>
          </w:tcPr>
          <w:p w:rsidR="00593FA2" w:rsidRPr="00043B50" w:rsidRDefault="00593FA2" w:rsidP="00CB0A59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 hier eingeben</w:t>
            </w:r>
          </w:p>
        </w:tc>
        <w:tc>
          <w:tcPr>
            <w:tcW w:w="3559" w:type="dxa"/>
            <w:vMerge w:val="restart"/>
            <w:tcBorders>
              <w:top w:val="single" w:sz="48" w:space="0" w:color="D5BE8C"/>
              <w:left w:val="nil"/>
              <w:bottom w:val="nil"/>
              <w:right w:val="single" w:sz="48" w:space="0" w:color="D5BE8C"/>
            </w:tcBorders>
            <w:vAlign w:val="center"/>
          </w:tcPr>
          <w:p w:rsidR="00593FA2" w:rsidRPr="00043B50" w:rsidRDefault="00593FA2" w:rsidP="00CB0A59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8C36B43" wp14:editId="6BF6B697">
                  <wp:extent cx="1897456" cy="2071166"/>
                  <wp:effectExtent l="0" t="0" r="7620" b="571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456" cy="207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FA2" w:rsidRPr="00043B50" w:rsidTr="000535CB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D5BE8C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593FA2" w:rsidRPr="00043B50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D5BE8C"/>
            </w:tcBorders>
          </w:tcPr>
          <w:p w:rsidR="00593FA2" w:rsidRPr="00043B50" w:rsidRDefault="00593FA2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593FA2" w:rsidRPr="00043B50" w:rsidTr="000535CB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D5BE8C"/>
              <w:bottom w:val="nil"/>
              <w:right w:val="nil"/>
            </w:tcBorders>
          </w:tcPr>
          <w:p w:rsidR="00593FA2" w:rsidRPr="00043B50" w:rsidRDefault="00593FA2" w:rsidP="00CB0A59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72C7A31B" wp14:editId="6FC94482">
                      <wp:extent cx="2894400" cy="1152000"/>
                      <wp:effectExtent l="0" t="0" r="0" b="0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FA2" w:rsidRPr="008744DB" w:rsidRDefault="00593FA2" w:rsidP="00593F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C7A31B" id="Rechteck 17" o:spid="_x0000_s1027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" filled="f" stroked="f" strokeweight="2pt">
                      <v:textbox>
                        <w:txbxContent>
                          <w:p w:rsidR="00593FA2" w:rsidRPr="008744DB" w:rsidRDefault="00593FA2" w:rsidP="00593F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D5BE8C"/>
            </w:tcBorders>
          </w:tcPr>
          <w:p w:rsidR="00593FA2" w:rsidRPr="00043B50" w:rsidRDefault="00593FA2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593FA2" w:rsidRPr="00043B50" w:rsidTr="000535CB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D5BE8C"/>
              <w:bottom w:val="single" w:sz="48" w:space="0" w:color="D5BE8C"/>
              <w:right w:val="single" w:sz="48" w:space="0" w:color="D5BE8C"/>
            </w:tcBorders>
            <w:shd w:val="clear" w:color="auto" w:fill="F2EADD"/>
          </w:tcPr>
          <w:p w:rsidR="00593FA2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3FA2">
              <w:rPr>
                <w:sz w:val="20"/>
                <w:szCs w:val="20"/>
              </w:rPr>
              <w:t>hier eingeben</w:t>
            </w:r>
          </w:p>
          <w:p w:rsidR="009121DD" w:rsidRPr="00043B50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6C3C78" w:rsidRDefault="006C3C78" w:rsidP="00B5794C">
      <w:pPr>
        <w:pStyle w:val="Textkrper"/>
        <w:spacing w:after="0"/>
        <w:jc w:val="center"/>
      </w:pPr>
    </w:p>
    <w:p w:rsidR="00E62D95" w:rsidRDefault="00E62D95" w:rsidP="00B5794C">
      <w:pPr>
        <w:pStyle w:val="Textkrper"/>
        <w:spacing w:after="0"/>
        <w:jc w:val="center"/>
      </w:pPr>
    </w:p>
    <w:sectPr w:rsidR="00E62D95" w:rsidSect="008930CE">
      <w:headerReference w:type="default" r:id="rId10"/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-61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8">
      <wne:macro wne:macroName="PROJECT.NEWMACROS.AKTIONSKARTEEINFÜGE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6A" w:rsidRDefault="00E9016A" w:rsidP="00134D45">
      <w:r>
        <w:separator/>
      </w:r>
    </w:p>
  </w:endnote>
  <w:endnote w:type="continuationSeparator" w:id="0">
    <w:p w:rsidR="00E9016A" w:rsidRDefault="00E9016A" w:rsidP="0013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itstream Vera Sans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1" w:rsidRPr="005E7B4B" w:rsidRDefault="009B2BB1" w:rsidP="009B2BB1">
    <w:pPr>
      <w:pStyle w:val="Fuzeile"/>
      <w:jc w:val="center"/>
      <w:rPr>
        <w:i/>
      </w:rPr>
    </w:pPr>
    <w:r w:rsidRPr="005E7B4B">
      <w:rPr>
        <w:i/>
      </w:rPr>
      <w:t>Neue Seite mit Aktionskarten am Ende des Dokuments einfügen: Alt +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6A" w:rsidRDefault="00E9016A" w:rsidP="00134D45">
      <w:r>
        <w:separator/>
      </w:r>
    </w:p>
  </w:footnote>
  <w:footnote w:type="continuationSeparator" w:id="0">
    <w:p w:rsidR="00E9016A" w:rsidRDefault="00E9016A" w:rsidP="0013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45" w:rsidRDefault="00134D45" w:rsidP="00134D45">
    <w:pPr>
      <w:pStyle w:val="Kopfzeile"/>
      <w:tabs>
        <w:tab w:val="clear" w:pos="4536"/>
        <w:tab w:val="clear" w:pos="9072"/>
        <w:tab w:val="left" w:pos="9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0B08AB"/>
    <w:multiLevelType w:val="hybridMultilevel"/>
    <w:tmpl w:val="541C13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C"/>
    <w:rsid w:val="000018A2"/>
    <w:rsid w:val="00030CCF"/>
    <w:rsid w:val="00043B50"/>
    <w:rsid w:val="000535CB"/>
    <w:rsid w:val="0008600D"/>
    <w:rsid w:val="00134D45"/>
    <w:rsid w:val="001A0E96"/>
    <w:rsid w:val="001E2B85"/>
    <w:rsid w:val="00220B19"/>
    <w:rsid w:val="0025449D"/>
    <w:rsid w:val="002606A5"/>
    <w:rsid w:val="00283E02"/>
    <w:rsid w:val="002F2040"/>
    <w:rsid w:val="00330AA8"/>
    <w:rsid w:val="0036408B"/>
    <w:rsid w:val="003B7411"/>
    <w:rsid w:val="00417616"/>
    <w:rsid w:val="00441507"/>
    <w:rsid w:val="0044518D"/>
    <w:rsid w:val="00455760"/>
    <w:rsid w:val="00482D64"/>
    <w:rsid w:val="0055682F"/>
    <w:rsid w:val="00593FA2"/>
    <w:rsid w:val="005977A4"/>
    <w:rsid w:val="005A3CE7"/>
    <w:rsid w:val="005C4A28"/>
    <w:rsid w:val="00640D0D"/>
    <w:rsid w:val="00664AE6"/>
    <w:rsid w:val="00696E52"/>
    <w:rsid w:val="006C1AA4"/>
    <w:rsid w:val="006C3C78"/>
    <w:rsid w:val="006F0F41"/>
    <w:rsid w:val="00722A0D"/>
    <w:rsid w:val="00761008"/>
    <w:rsid w:val="007F3045"/>
    <w:rsid w:val="00843B49"/>
    <w:rsid w:val="008744DB"/>
    <w:rsid w:val="00883651"/>
    <w:rsid w:val="008930CE"/>
    <w:rsid w:val="00896E02"/>
    <w:rsid w:val="008B1383"/>
    <w:rsid w:val="008C551C"/>
    <w:rsid w:val="008E064C"/>
    <w:rsid w:val="009121DD"/>
    <w:rsid w:val="009241CA"/>
    <w:rsid w:val="009266A5"/>
    <w:rsid w:val="00996C4F"/>
    <w:rsid w:val="009B2BB1"/>
    <w:rsid w:val="009D1514"/>
    <w:rsid w:val="00A13B1B"/>
    <w:rsid w:val="00A414BA"/>
    <w:rsid w:val="00A42B22"/>
    <w:rsid w:val="00A45BBC"/>
    <w:rsid w:val="00A60CC2"/>
    <w:rsid w:val="00A6597B"/>
    <w:rsid w:val="00AE69E1"/>
    <w:rsid w:val="00AF00D9"/>
    <w:rsid w:val="00AF62C3"/>
    <w:rsid w:val="00B161AD"/>
    <w:rsid w:val="00B5794C"/>
    <w:rsid w:val="00B66397"/>
    <w:rsid w:val="00B910EA"/>
    <w:rsid w:val="00BD19B6"/>
    <w:rsid w:val="00C8582F"/>
    <w:rsid w:val="00C92BF2"/>
    <w:rsid w:val="00CC23F3"/>
    <w:rsid w:val="00CE3B34"/>
    <w:rsid w:val="00CF7105"/>
    <w:rsid w:val="00D31DB8"/>
    <w:rsid w:val="00D45532"/>
    <w:rsid w:val="00D462DB"/>
    <w:rsid w:val="00D93E21"/>
    <w:rsid w:val="00DF7F94"/>
    <w:rsid w:val="00E0644D"/>
    <w:rsid w:val="00E07538"/>
    <w:rsid w:val="00E551E3"/>
    <w:rsid w:val="00E62D95"/>
    <w:rsid w:val="00E62DED"/>
    <w:rsid w:val="00E9016A"/>
    <w:rsid w:val="00EE7BB6"/>
    <w:rsid w:val="00EF25FF"/>
    <w:rsid w:val="00F44FAE"/>
    <w:rsid w:val="00F51801"/>
    <w:rsid w:val="00FB73E3"/>
    <w:rsid w:val="00FF144F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berschrift"/>
    <w:next w:val="Standard"/>
    <w:qFormat/>
    <w:pPr>
      <w:numPr>
        <w:numId w:val="1"/>
      </w:numPr>
      <w:spacing w:before="69"/>
      <w:outlineLvl w:val="0"/>
    </w:pPr>
    <w:rPr>
      <w:bCs/>
      <w:sz w:val="28"/>
    </w:rPr>
  </w:style>
  <w:style w:type="paragraph" w:styleId="berschrift2">
    <w:name w:val="heading 2"/>
    <w:basedOn w:val="berschrift"/>
    <w:next w:val="Standard"/>
    <w:qFormat/>
    <w:pPr>
      <w:numPr>
        <w:ilvl w:val="1"/>
        <w:numId w:val="1"/>
      </w:numPr>
      <w:spacing w:before="70" w:after="64"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color w:val="339966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ind w:left="2268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Tahoma" w:cs="Tahoma"/>
      <w:b/>
      <w:sz w:val="32"/>
      <w:szCs w:val="28"/>
    </w:rPr>
  </w:style>
  <w:style w:type="paragraph" w:styleId="Liste">
    <w:name w:val="List"/>
    <w:basedOn w:val="Textkrper"/>
    <w:rPr>
      <w:rFonts w:ascii="Bitstream Vera Sans" w:hAnsi="Bitstream Ver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  <w:spacing w:after="68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64" w:after="64"/>
    </w:pPr>
    <w:rPr>
      <w:rFonts w:ascii="Bitstream Vera Sans" w:hAnsi="Bitstream Vera Sans"/>
      <w:i/>
      <w:iCs/>
      <w:sz w:val="18"/>
    </w:rPr>
  </w:style>
  <w:style w:type="paragraph" w:customStyle="1" w:styleId="Text">
    <w:name w:val="Text"/>
    <w:basedOn w:val="Beschriftung1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</w:pPr>
    <w:rPr>
      <w:sz w:val="18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ascii="Bitstream Vera Sans" w:hAnsi="Bitstream Vera Sans"/>
      <w:sz w:val="18"/>
    </w:rPr>
  </w:style>
  <w:style w:type="paragraph" w:styleId="Titel">
    <w:name w:val="Title"/>
    <w:basedOn w:val="berschrift"/>
    <w:next w:val="Untertitel"/>
    <w:qFormat/>
    <w:pPr>
      <w:jc w:val="center"/>
    </w:pPr>
    <w:rPr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</w:r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krperBlocksatz">
    <w:name w:val="Textkörper Blocksatz"/>
    <w:basedOn w:val="Standard"/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left="113" w:right="113"/>
      <w:jc w:val="center"/>
    </w:pPr>
  </w:style>
  <w:style w:type="paragraph" w:customStyle="1" w:styleId="berschrift10">
    <w:name w:val="Überschrift1"/>
    <w:basedOn w:val="Standard"/>
    <w:pPr>
      <w:spacing w:before="238" w:after="119"/>
      <w:jc w:val="center"/>
    </w:pPr>
    <w:rPr>
      <w:color w:val="FFFFFF"/>
    </w:rPr>
  </w:style>
  <w:style w:type="paragraph" w:customStyle="1" w:styleId="berschrift20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bgw-aktionskarteLTGliederung1">
    <w:name w:val="bgw-aktionskarte~LT~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bgw-aktionskarteLTGliederung2">
    <w:name w:val="bgw-aktionskarte~LT~Gliederung 2"/>
    <w:basedOn w:val="bgw-aktionskarteLTGliederung1"/>
    <w:pPr>
      <w:spacing w:after="227"/>
      <w:ind w:left="1361" w:hanging="454"/>
    </w:pPr>
    <w:rPr>
      <w:sz w:val="56"/>
      <w:szCs w:val="56"/>
    </w:rPr>
  </w:style>
  <w:style w:type="paragraph" w:customStyle="1" w:styleId="bgw-aktionskarteLTGliederung3">
    <w:name w:val="bgw-aktionskarte~LT~Gliederung 3"/>
    <w:basedOn w:val="bgw-aktionskarteLTGliederung2"/>
    <w:pPr>
      <w:spacing w:after="170"/>
      <w:ind w:left="2041" w:hanging="340"/>
    </w:pPr>
    <w:rPr>
      <w:sz w:val="48"/>
      <w:szCs w:val="48"/>
    </w:rPr>
  </w:style>
  <w:style w:type="paragraph" w:customStyle="1" w:styleId="bgw-aktionskarteLTGliederung4">
    <w:name w:val="bgw-aktionskarte~LT~Gliederung 4"/>
    <w:basedOn w:val="bgw-aktionskarteLTGliederung3"/>
    <w:pPr>
      <w:spacing w:after="113"/>
      <w:ind w:left="2721"/>
    </w:pPr>
    <w:rPr>
      <w:sz w:val="40"/>
      <w:szCs w:val="40"/>
    </w:rPr>
  </w:style>
  <w:style w:type="paragraph" w:customStyle="1" w:styleId="bgw-aktionskarteLTGliederung5">
    <w:name w:val="bgw-aktionskarte~LT~Gliederung 5"/>
    <w:basedOn w:val="bgw-aktionskarteLTGliederung4"/>
    <w:pPr>
      <w:spacing w:after="57"/>
      <w:ind w:left="3402"/>
    </w:pPr>
  </w:style>
  <w:style w:type="paragraph" w:customStyle="1" w:styleId="bgw-aktionskarteLTGliederung6">
    <w:name w:val="bgw-aktionskarte~LT~Gliederung 6"/>
    <w:basedOn w:val="bgw-aktionskarteLTGliederung5"/>
    <w:pPr>
      <w:ind w:left="4082"/>
    </w:pPr>
  </w:style>
  <w:style w:type="paragraph" w:customStyle="1" w:styleId="bgw-aktionskarteLTGliederung7">
    <w:name w:val="bgw-aktionskarte~LT~Gliederung 7"/>
    <w:basedOn w:val="bgw-aktionskarteLTGliederung6"/>
    <w:pPr>
      <w:ind w:left="4762"/>
    </w:pPr>
  </w:style>
  <w:style w:type="paragraph" w:customStyle="1" w:styleId="bgw-aktionskarteLTGliederung8">
    <w:name w:val="bgw-aktionskarte~LT~Gliederung 8"/>
    <w:basedOn w:val="bgw-aktionskarteLTGliederung7"/>
    <w:pPr>
      <w:ind w:left="5443"/>
    </w:pPr>
  </w:style>
  <w:style w:type="paragraph" w:customStyle="1" w:styleId="bgw-aktionskarteLTGliederung9">
    <w:name w:val="bgw-aktionskarte~LT~Gliederung 9"/>
    <w:basedOn w:val="bgw-aktionskarteLTGliederung8"/>
    <w:pPr>
      <w:ind w:left="6123"/>
    </w:pPr>
  </w:style>
  <w:style w:type="paragraph" w:customStyle="1" w:styleId="bgw-aktionskarteLTTitel">
    <w:name w:val="bgw-aktionskarte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bgw-aktionskarteLTUntertitel">
    <w:name w:val="bgw-aktionskarte~LT~Untertitel"/>
    <w:pPr>
      <w:widowControl w:val="0"/>
      <w:suppressAutoHyphens/>
      <w:autoSpaceDE w:val="0"/>
      <w:ind w:hanging="340"/>
      <w:jc w:val="center"/>
    </w:pPr>
    <w:rPr>
      <w:rFonts w:ascii="Tahoma" w:eastAsia="Tahoma" w:hAnsi="Tahoma" w:cs="Tahoma"/>
      <w:kern w:val="1"/>
      <w:sz w:val="64"/>
      <w:szCs w:val="64"/>
      <w:lang w:eastAsia="en-US" w:bidi="en-US"/>
    </w:rPr>
  </w:style>
  <w:style w:type="paragraph" w:customStyle="1" w:styleId="bgw-aktionskarteLTNotizen">
    <w:name w:val="bgw-aktionskarte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bgw-aktionskarteLTHintergrundobjekte">
    <w:name w:val="bgw-aktionskarte~LT~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bgw-aktionskarteLTHintergrund">
    <w:name w:val="bgw-aktionskarte~LT~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WW-Titel">
    <w:name w:val="WW-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Hintergrundobjekte">
    <w:name w:val="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Hintergrund">
    <w:name w:val="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Notizen">
    <w:name w:val="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Gliederung1">
    <w:name w:val="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Gliederung2">
    <w:name w:val="Gliederung 2"/>
    <w:basedOn w:val="Gliederung1"/>
    <w:pPr>
      <w:spacing w:after="227"/>
      <w:ind w:left="1361" w:hanging="454"/>
    </w:pPr>
    <w:rPr>
      <w:sz w:val="56"/>
      <w:szCs w:val="56"/>
    </w:rPr>
  </w:style>
  <w:style w:type="paragraph" w:customStyle="1" w:styleId="Gliederung3">
    <w:name w:val="Gliederung 3"/>
    <w:basedOn w:val="Gliederung2"/>
    <w:pPr>
      <w:spacing w:after="170"/>
      <w:ind w:left="2041" w:hanging="340"/>
    </w:pPr>
    <w:rPr>
      <w:sz w:val="48"/>
      <w:szCs w:val="48"/>
    </w:rPr>
  </w:style>
  <w:style w:type="paragraph" w:customStyle="1" w:styleId="Gliederung4">
    <w:name w:val="Gliederung 4"/>
    <w:basedOn w:val="Gliederung3"/>
    <w:pPr>
      <w:spacing w:after="113"/>
      <w:ind w:left="2721"/>
    </w:pPr>
    <w:rPr>
      <w:sz w:val="40"/>
      <w:szCs w:val="40"/>
    </w:rPr>
  </w:style>
  <w:style w:type="paragraph" w:customStyle="1" w:styleId="Gliederung5">
    <w:name w:val="Gliederung 5"/>
    <w:basedOn w:val="Gliederung4"/>
    <w:pPr>
      <w:spacing w:after="57"/>
      <w:ind w:left="3402"/>
    </w:pPr>
  </w:style>
  <w:style w:type="paragraph" w:customStyle="1" w:styleId="Gliederung6">
    <w:name w:val="Gliederung 6"/>
    <w:basedOn w:val="Gliederung5"/>
    <w:pPr>
      <w:ind w:left="4082"/>
    </w:pPr>
  </w:style>
  <w:style w:type="paragraph" w:customStyle="1" w:styleId="Gliederung7">
    <w:name w:val="Gliederung 7"/>
    <w:basedOn w:val="Gliederung6"/>
    <w:pPr>
      <w:ind w:left="4762"/>
    </w:pPr>
  </w:style>
  <w:style w:type="paragraph" w:customStyle="1" w:styleId="Gliederung8">
    <w:name w:val="Gliederung 8"/>
    <w:basedOn w:val="Gliederung7"/>
    <w:pPr>
      <w:ind w:left="5443"/>
    </w:pPr>
  </w:style>
  <w:style w:type="paragraph" w:customStyle="1" w:styleId="Gliederung9">
    <w:name w:val="Gliederung 9"/>
    <w:basedOn w:val="Gliederung8"/>
    <w:pPr>
      <w:ind w:left="6123"/>
    </w:pPr>
  </w:style>
  <w:style w:type="paragraph" w:customStyle="1" w:styleId="Standard1">
    <w:name w:val="Standard1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TableContents">
    <w:name w:val="Table Contents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Absatz-Standardschriftart2">
    <w:name w:val="Absatz-Standardschriftart2"/>
    <w:pPr>
      <w:widowControl w:val="0"/>
      <w:suppressAutoHyphens/>
      <w:autoSpaceDE w:val="0"/>
    </w:pPr>
    <w:rPr>
      <w:rFonts w:ascii="Bitstream Vera Sans" w:eastAsia="Tahoma" w:hAnsi="Bitstream Vera Sans" w:cs="Tahoma"/>
      <w:szCs w:val="24"/>
      <w:lang w:eastAsia="en-US" w:bidi="en-US"/>
    </w:rPr>
  </w:style>
  <w:style w:type="paragraph" w:customStyle="1" w:styleId="Textkrper1">
    <w:name w:val="Textkörper1"/>
    <w:pPr>
      <w:widowControl w:val="0"/>
      <w:suppressAutoHyphens/>
      <w:autoSpaceDE w:val="0"/>
    </w:pPr>
    <w:rPr>
      <w:color w:val="FF0000"/>
      <w:sz w:val="24"/>
      <w:szCs w:val="24"/>
      <w:lang w:eastAsia="en-US" w:bidi="en-US"/>
    </w:rPr>
  </w:style>
  <w:style w:type="paragraph" w:customStyle="1" w:styleId="berschrift91">
    <w:name w:val="Überschrift 91"/>
    <w:pPr>
      <w:widowControl w:val="0"/>
      <w:suppressAutoHyphens/>
      <w:autoSpaceDE w:val="0"/>
    </w:pPr>
    <w:rPr>
      <w:rFonts w:ascii="Arial" w:eastAsia="Arial" w:hAnsi="Arial" w:cs="Arial"/>
      <w:b/>
      <w:bCs/>
      <w:color w:val="008000"/>
      <w:sz w:val="16"/>
      <w:szCs w:val="16"/>
      <w:lang w:eastAsia="en-US" w:bidi="en-US"/>
    </w:rPr>
  </w:style>
  <w:style w:type="paragraph" w:customStyle="1" w:styleId="Textkrper31">
    <w:name w:val="Textkörper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31">
    <w:name w:val="Überschrift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81">
    <w:name w:val="Überschrift 81"/>
    <w:pPr>
      <w:widowControl w:val="0"/>
      <w:suppressAutoHyphens/>
      <w:autoSpaceDE w:val="0"/>
    </w:pPr>
    <w:rPr>
      <w:b/>
      <w:bCs/>
      <w:color w:val="0000FF"/>
      <w:lang w:eastAsia="en-US" w:bidi="en-US"/>
    </w:rPr>
  </w:style>
  <w:style w:type="paragraph" w:customStyle="1" w:styleId="Textkrper21">
    <w:name w:val="Textkörper 21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en-US" w:bidi="en-US"/>
    </w:rPr>
  </w:style>
  <w:style w:type="paragraph" w:customStyle="1" w:styleId="berschrift11">
    <w:name w:val="Überschrift 1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en-US" w:bidi="en-US"/>
    </w:rPr>
  </w:style>
  <w:style w:type="paragraph" w:customStyle="1" w:styleId="WW-Titel1">
    <w:name w:val="WW-Titel1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">
    <w:name w:val="WW-Titel12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">
    <w:name w:val="WW-Titel123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4">
    <w:name w:val="WW-Titel1234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table" w:styleId="Tabellenraster">
    <w:name w:val="Table Grid"/>
    <w:basedOn w:val="NormaleTabelle"/>
    <w:uiPriority w:val="59"/>
    <w:rsid w:val="00A4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4DB"/>
    <w:rPr>
      <w:rFonts w:ascii="Tahoma" w:hAnsi="Tahoma" w:cs="Tahoma"/>
      <w:sz w:val="16"/>
      <w:szCs w:val="16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E07538"/>
    <w:rPr>
      <w:rFonts w:ascii="Arial" w:hAnsi="Arial"/>
      <w:sz w:val="22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C23F3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9B2BB1"/>
    <w:rPr>
      <w:rFonts w:ascii="Arial" w:hAnsi="Arial"/>
      <w:sz w:val="22"/>
      <w:szCs w:val="24"/>
      <w:lang w:eastAsia="ar-SA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mcds>
    <wne:mcd wne:macroName="PROJECT.NEWMACROS.AKTIONSKARTEEINFÜGEN" wne:name="Project.NewMacros.AktionskarteEinfüg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ktionskarte"/>
        <w:style w:val="Textkörper"/>
        <w:category>
          <w:name w:val="Allgemein"/>
          <w:gallery w:val="autoTxt"/>
        </w:category>
        <w:behaviors>
          <w:behavior w:val="content"/>
        </w:behaviors>
        <w:guid w:val="{FBF17A1F-643F-4CF3-9C97-2209248129F0}"/>
      </w:docPartPr>
      <w:docPartBody>
        <w:p w:rsidR="0009313E" w:rsidRDefault="0009313E" w:rsidP="00B5794C">
          <w:pPr>
            <w:pStyle w:val="Textkrper"/>
            <w:spacing w:after="0"/>
            <w:jc w:val="center"/>
          </w:pPr>
        </w:p>
        <w:tbl>
          <w:tblPr>
            <w:tblStyle w:val="Tabellenraster"/>
            <w:tblW w:w="0" w:type="auto"/>
            <w:jc w:val="center"/>
            <w:tblBorders>
              <w:top w:val="single" w:sz="6" w:space="0" w:color="FDC24E"/>
              <w:left w:val="single" w:sz="6" w:space="0" w:color="FDC24E"/>
              <w:bottom w:val="single" w:sz="6" w:space="0" w:color="FDC24E"/>
              <w:right w:val="single" w:sz="6" w:space="0" w:color="FDC24E"/>
              <w:insideH w:val="single" w:sz="6" w:space="0" w:color="FDC24E"/>
              <w:insideV w:val="single" w:sz="6" w:space="0" w:color="FDC24E"/>
            </w:tblBorders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811"/>
            <w:gridCol w:w="2961"/>
            <w:gridCol w:w="3559"/>
          </w:tblGrid>
          <w:tr w:rsidR="0009313E" w:rsidTr="000535CB">
            <w:trPr>
              <w:cantSplit/>
              <w:trHeight w:hRule="exact" w:val="454"/>
              <w:jc w:val="center"/>
            </w:trPr>
            <w:tc>
              <w:tcPr>
                <w:tcW w:w="1811" w:type="dxa"/>
                <w:tcBorders>
                  <w:top w:val="single" w:sz="48" w:space="0" w:color="D5BE8C"/>
                  <w:left w:val="single" w:sz="48" w:space="0" w:color="D5BE8C"/>
                  <w:bottom w:val="single" w:sz="48" w:space="0" w:color="D5BE8C"/>
                  <w:right w:val="single" w:sz="48" w:space="0" w:color="D5BE8C"/>
                </w:tcBorders>
                <w:shd w:val="clear" w:color="auto" w:fill="D5BE8C"/>
                <w:vAlign w:val="center"/>
              </w:tcPr>
              <w:p w:rsidR="0009313E" w:rsidRPr="00134D45" w:rsidRDefault="0009313E" w:rsidP="009121DD">
                <w:pPr>
                  <w:pStyle w:val="Textkrper"/>
                  <w:spacing w:after="0"/>
                  <w:rPr>
                    <w:rFonts w:cs="Arial"/>
                    <w:sz w:val="23"/>
                    <w:szCs w:val="23"/>
                  </w:rPr>
                </w:pPr>
                <w:r w:rsidRPr="00134D45">
                  <w:rPr>
                    <w:rFonts w:cs="Arial"/>
                    <w:b/>
                    <w:sz w:val="23"/>
                    <w:szCs w:val="23"/>
                  </w:rPr>
                  <w:t>Aktions</w:t>
                </w:r>
                <w:r>
                  <w:rPr>
                    <w:rFonts w:cs="Arial"/>
                    <w:b/>
                    <w:sz w:val="23"/>
                    <w:szCs w:val="23"/>
                  </w:rPr>
                  <w:t>-K</w:t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arte</w:t>
                </w:r>
              </w:p>
            </w:tc>
            <w:tc>
              <w:tcPr>
                <w:tcW w:w="6520" w:type="dxa"/>
                <w:gridSpan w:val="2"/>
                <w:tcBorders>
                  <w:top w:val="nil"/>
                  <w:left w:val="single" w:sz="48" w:space="0" w:color="D5BE8C"/>
                  <w:bottom w:val="single" w:sz="48" w:space="0" w:color="D5BE8C"/>
                  <w:right w:val="single" w:sz="48" w:space="0" w:color="F2EADD"/>
                </w:tcBorders>
                <w:shd w:val="clear" w:color="auto" w:fill="F2EADD"/>
                <w:vAlign w:val="center"/>
              </w:tcPr>
              <w:p w:rsidR="0009313E" w:rsidRPr="00134D45" w:rsidRDefault="0009313E" w:rsidP="005A6F71">
                <w:pPr>
                  <w:pStyle w:val="Textkrper"/>
                  <w:spacing w:after="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caps/>
                    <w:szCs w:val="22"/>
                  </w:rPr>
                  <w:t>Lager UND TRANSPORT</w:t>
                </w:r>
              </w:p>
            </w:tc>
          </w:tr>
          <w:tr w:rsidR="0009313E" w:rsidRPr="00043B50" w:rsidTr="000535CB">
            <w:trPr>
              <w:cantSplit/>
              <w:trHeight w:hRule="exact" w:val="1361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D5BE8C"/>
                  <w:bottom w:val="nil"/>
                  <w:right w:val="nil"/>
                </w:tcBorders>
                <w:shd w:val="clear" w:color="auto" w:fill="F2EADD"/>
              </w:tcPr>
              <w:p w:rsidR="0009313E" w:rsidRPr="00043B50" w:rsidRDefault="0009313E" w:rsidP="00283E02">
                <w:pPr>
                  <w:pStyle w:val="Textkrper"/>
                  <w:spacing w:after="0"/>
                  <w:rPr>
                    <w:b/>
                    <w:szCs w:val="20"/>
                  </w:rPr>
                </w:pPr>
                <w:r w:rsidRPr="00043B50">
                  <w:rPr>
                    <w:b/>
                    <w:szCs w:val="20"/>
                  </w:rPr>
                  <w:t>Frage hier eingeben</w:t>
                </w:r>
              </w:p>
            </w:tc>
            <w:tc>
              <w:tcPr>
                <w:tcW w:w="3559" w:type="dxa"/>
                <w:vMerge w:val="restart"/>
                <w:tcBorders>
                  <w:top w:val="single" w:sz="48" w:space="0" w:color="D5BE8C"/>
                  <w:left w:val="nil"/>
                  <w:bottom w:val="nil"/>
                  <w:right w:val="single" w:sz="48" w:space="0" w:color="D5BE8C"/>
                </w:tcBorders>
                <w:vAlign w:val="center"/>
              </w:tcPr>
              <w:p w:rsidR="0009313E" w:rsidRPr="00043B50" w:rsidRDefault="0009313E" w:rsidP="00A13B1B">
                <w:pPr>
                  <w:pStyle w:val="Textkrper"/>
                  <w:spacing w:after="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  <w:lang w:eastAsia="de-DE"/>
                  </w:rPr>
                  <w:drawing>
                    <wp:inline distT="0" distB="0" distL="0" distR="0" wp14:anchorId="03A8F61A" wp14:editId="03F5E4B8">
                      <wp:extent cx="1897456" cy="2071166"/>
                      <wp:effectExtent l="0" t="0" r="7620" b="5715"/>
                      <wp:docPr id="16" name="Grafi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latzhalter Grafik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7456" cy="20711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9313E" w:rsidRPr="00043B50" w:rsidTr="000535CB">
            <w:trPr>
              <w:cantSplit/>
              <w:trHeight w:hRule="exact" w:val="400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D5BE8C"/>
                  <w:bottom w:val="nil"/>
                  <w:right w:val="nil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09313E" w:rsidRPr="00043B50" w:rsidRDefault="0009313E" w:rsidP="005A6F71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Bitte drehen Sie die Karte um.</w: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D5BE8C"/>
                </w:tcBorders>
              </w:tcPr>
              <w:p w:rsidR="0009313E" w:rsidRPr="00043B50" w:rsidRDefault="0009313E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09313E" w:rsidRPr="00043B50" w:rsidTr="000535CB">
            <w:trPr>
              <w:cantSplit/>
              <w:trHeight w:hRule="exact" w:val="1928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D5BE8C"/>
                  <w:bottom w:val="nil"/>
                  <w:right w:val="nil"/>
                </w:tcBorders>
              </w:tcPr>
              <w:p w:rsidR="0009313E" w:rsidRPr="00043B50" w:rsidRDefault="0009313E" w:rsidP="00043B50">
                <w:pPr>
                  <w:pStyle w:val="Textkrper"/>
                  <w:spacing w:after="0"/>
                  <w:jc w:val="right"/>
                  <w:rPr>
                    <w:szCs w:val="20"/>
                  </w:rPr>
                </w:pPr>
                <w:r w:rsidRPr="00043B50">
                  <w:rPr>
                    <w:noProof/>
                    <w:szCs w:val="20"/>
                    <w:lang w:eastAsia="de-DE"/>
                  </w:rPr>
                  <mc:AlternateContent>
                    <mc:Choice Requires="wps">
                      <w:drawing>
                        <wp:inline distT="0" distB="0" distL="0" distR="0" wp14:anchorId="35EA31CA" wp14:editId="7484E148">
                          <wp:extent cx="2894400" cy="1152000"/>
                          <wp:effectExtent l="0" t="0" r="0" b="0"/>
                          <wp:docPr id="2" name="Rechteck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rot="10800000">
                                    <a:off x="0" y="0"/>
                                    <a:ext cx="2894400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9313E" w:rsidRPr="008744DB" w:rsidRDefault="0009313E" w:rsidP="00BD19B6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Antwort hier eingeben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35EA31CA" id="Rechteck 2" o:spid="_x0000_s1026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" filled="f" stroked="f" strokeweight="1pt">
                          <v:textbox>
                            <w:txbxContent>
                              <w:p w:rsidR="0009313E" w:rsidRPr="008744DB" w:rsidRDefault="0009313E" w:rsidP="00BD19B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Antwort hier eingeben</w:t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D5BE8C"/>
                </w:tcBorders>
              </w:tcPr>
              <w:p w:rsidR="0009313E" w:rsidRPr="00043B50" w:rsidRDefault="0009313E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09313E" w:rsidRPr="00043B50" w:rsidTr="000535CB">
            <w:trPr>
              <w:cantSplit/>
              <w:trHeight w:hRule="exact" w:val="1304"/>
              <w:jc w:val="center"/>
            </w:trPr>
            <w:tc>
              <w:tcPr>
                <w:tcW w:w="8331" w:type="dxa"/>
                <w:gridSpan w:val="3"/>
                <w:tcBorders>
                  <w:top w:val="nil"/>
                  <w:left w:val="single" w:sz="48" w:space="0" w:color="D5BE8C"/>
                  <w:bottom w:val="single" w:sz="48" w:space="0" w:color="D5BE8C"/>
                  <w:right w:val="single" w:sz="48" w:space="0" w:color="D5BE8C"/>
                </w:tcBorders>
                <w:shd w:val="clear" w:color="auto" w:fill="F2EADD"/>
              </w:tcPr>
              <w:p w:rsidR="0009313E" w:rsidRDefault="0009313E" w:rsidP="005A6F71">
                <w:pPr>
                  <w:pStyle w:val="Textkrper"/>
                  <w:spacing w:after="0"/>
                  <w:rPr>
                    <w:szCs w:val="20"/>
                  </w:rPr>
                </w:pPr>
                <w:r w:rsidRPr="009121DD">
                  <w:rPr>
                    <w:szCs w:val="20"/>
                  </w:rPr>
                  <w:t>Weitere Bemerkungen</w:t>
                </w:r>
                <w:r>
                  <w:rPr>
                    <w:b/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hier eingeben</w:t>
                </w:r>
              </w:p>
              <w:p w:rsidR="0009313E" w:rsidRPr="00043B50" w:rsidRDefault="0009313E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</w:tbl>
        <w:p w:rsidR="0009313E" w:rsidRDefault="0009313E" w:rsidP="00B5794C">
          <w:pPr>
            <w:pStyle w:val="Textkrper"/>
            <w:spacing w:after="0"/>
            <w:jc w:val="center"/>
          </w:pPr>
        </w:p>
        <w:p w:rsidR="0009313E" w:rsidRDefault="0009313E" w:rsidP="00B5794C">
          <w:pPr>
            <w:pStyle w:val="Textkrper"/>
            <w:spacing w:after="0"/>
            <w:jc w:val="center"/>
          </w:pPr>
        </w:p>
        <w:p w:rsidR="0009313E" w:rsidRDefault="0009313E" w:rsidP="00B5794C">
          <w:pPr>
            <w:pStyle w:val="Textkrper"/>
            <w:spacing w:after="0"/>
            <w:jc w:val="center"/>
          </w:pPr>
        </w:p>
        <w:tbl>
          <w:tblPr>
            <w:tblStyle w:val="Tabellenraster"/>
            <w:tblW w:w="0" w:type="auto"/>
            <w:jc w:val="center"/>
            <w:tblBorders>
              <w:top w:val="single" w:sz="6" w:space="0" w:color="FDC24E"/>
              <w:left w:val="single" w:sz="6" w:space="0" w:color="FDC24E"/>
              <w:bottom w:val="single" w:sz="6" w:space="0" w:color="FDC24E"/>
              <w:right w:val="single" w:sz="6" w:space="0" w:color="FDC24E"/>
              <w:insideH w:val="single" w:sz="6" w:space="0" w:color="FDC24E"/>
              <w:insideV w:val="single" w:sz="6" w:space="0" w:color="FDC24E"/>
            </w:tblBorders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811"/>
            <w:gridCol w:w="2961"/>
            <w:gridCol w:w="3559"/>
          </w:tblGrid>
          <w:tr w:rsidR="0009313E" w:rsidTr="000535CB">
            <w:trPr>
              <w:cantSplit/>
              <w:trHeight w:hRule="exact" w:val="454"/>
              <w:jc w:val="center"/>
            </w:trPr>
            <w:tc>
              <w:tcPr>
                <w:tcW w:w="1811" w:type="dxa"/>
                <w:tcBorders>
                  <w:top w:val="single" w:sz="48" w:space="0" w:color="D5BE8C"/>
                  <w:left w:val="single" w:sz="48" w:space="0" w:color="D5BE8C"/>
                  <w:bottom w:val="single" w:sz="48" w:space="0" w:color="D5BE8C"/>
                  <w:right w:val="single" w:sz="48" w:space="0" w:color="D5BE8C"/>
                </w:tcBorders>
                <w:shd w:val="clear" w:color="auto" w:fill="D5BE8C"/>
                <w:vAlign w:val="center"/>
              </w:tcPr>
              <w:p w:rsidR="0009313E" w:rsidRPr="00134D45" w:rsidRDefault="0009313E" w:rsidP="009121DD">
                <w:pPr>
                  <w:pStyle w:val="Textkrper"/>
                  <w:spacing w:after="0"/>
                  <w:rPr>
                    <w:rFonts w:cs="Arial"/>
                    <w:sz w:val="23"/>
                    <w:szCs w:val="23"/>
                  </w:rPr>
                </w:pPr>
                <w:r w:rsidRPr="00134D45">
                  <w:rPr>
                    <w:rFonts w:cs="Arial"/>
                    <w:b/>
                    <w:sz w:val="23"/>
                    <w:szCs w:val="23"/>
                  </w:rPr>
                  <w:t>Aktions</w:t>
                </w:r>
                <w:r>
                  <w:rPr>
                    <w:rFonts w:cs="Arial"/>
                    <w:b/>
                    <w:sz w:val="23"/>
                    <w:szCs w:val="23"/>
                  </w:rPr>
                  <w:t>-K</w:t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arte</w:t>
                </w:r>
              </w:p>
            </w:tc>
            <w:tc>
              <w:tcPr>
                <w:tcW w:w="6520" w:type="dxa"/>
                <w:gridSpan w:val="2"/>
                <w:tcBorders>
                  <w:top w:val="nil"/>
                  <w:left w:val="single" w:sz="48" w:space="0" w:color="D5BE8C"/>
                  <w:bottom w:val="single" w:sz="48" w:space="0" w:color="D5BE8C"/>
                  <w:right w:val="single" w:sz="48" w:space="0" w:color="F2EADD"/>
                </w:tcBorders>
                <w:shd w:val="clear" w:color="auto" w:fill="F2EADD"/>
                <w:vAlign w:val="center"/>
              </w:tcPr>
              <w:p w:rsidR="0009313E" w:rsidRPr="00134D45" w:rsidRDefault="0009313E" w:rsidP="006C1AA4">
                <w:pPr>
                  <w:pStyle w:val="Textkrper"/>
                  <w:spacing w:after="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caps/>
                    <w:szCs w:val="22"/>
                  </w:rPr>
                  <w:t>Lager UND TRANSPORT</w:t>
                </w:r>
              </w:p>
            </w:tc>
          </w:tr>
          <w:tr w:rsidR="0009313E" w:rsidRPr="00043B50" w:rsidTr="000535CB">
            <w:trPr>
              <w:cantSplit/>
              <w:trHeight w:hRule="exact" w:val="1361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D5BE8C"/>
                  <w:bottom w:val="nil"/>
                  <w:right w:val="nil"/>
                </w:tcBorders>
                <w:shd w:val="clear" w:color="auto" w:fill="F2EADD"/>
              </w:tcPr>
              <w:p w:rsidR="0009313E" w:rsidRPr="00043B50" w:rsidRDefault="0009313E" w:rsidP="00CB0A59">
                <w:pPr>
                  <w:pStyle w:val="Textkrper"/>
                  <w:spacing w:after="0"/>
                  <w:rPr>
                    <w:b/>
                    <w:szCs w:val="20"/>
                  </w:rPr>
                </w:pPr>
                <w:r w:rsidRPr="00043B50">
                  <w:rPr>
                    <w:b/>
                    <w:szCs w:val="20"/>
                  </w:rPr>
                  <w:t>Frage hier eingeben</w:t>
                </w:r>
              </w:p>
            </w:tc>
            <w:tc>
              <w:tcPr>
                <w:tcW w:w="3559" w:type="dxa"/>
                <w:vMerge w:val="restart"/>
                <w:tcBorders>
                  <w:top w:val="single" w:sz="48" w:space="0" w:color="D5BE8C"/>
                  <w:left w:val="nil"/>
                  <w:bottom w:val="nil"/>
                  <w:right w:val="single" w:sz="48" w:space="0" w:color="D5BE8C"/>
                </w:tcBorders>
                <w:vAlign w:val="center"/>
              </w:tcPr>
              <w:p w:rsidR="0009313E" w:rsidRPr="00043B50" w:rsidRDefault="0009313E" w:rsidP="00CB0A59">
                <w:pPr>
                  <w:pStyle w:val="Textkrper"/>
                  <w:spacing w:after="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  <w:lang w:eastAsia="de-DE"/>
                  </w:rPr>
                  <w:drawing>
                    <wp:inline distT="0" distB="0" distL="0" distR="0" wp14:anchorId="28C36B43" wp14:editId="6BF6B697">
                      <wp:extent cx="1897456" cy="2071166"/>
                      <wp:effectExtent l="0" t="0" r="7620" b="5715"/>
                      <wp:docPr id="18" name="Grafi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latzhalter Grafik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7456" cy="20711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9313E" w:rsidRPr="00043B50" w:rsidTr="000535CB">
            <w:trPr>
              <w:cantSplit/>
              <w:trHeight w:hRule="exact" w:val="400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D5BE8C"/>
                  <w:bottom w:val="nil"/>
                  <w:right w:val="nil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09313E" w:rsidRPr="00043B50" w:rsidRDefault="0009313E" w:rsidP="00CB0A59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Bitte drehen Sie die Karte um.</w: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D5BE8C"/>
                </w:tcBorders>
              </w:tcPr>
              <w:p w:rsidR="0009313E" w:rsidRPr="00043B50" w:rsidRDefault="0009313E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09313E" w:rsidRPr="00043B50" w:rsidTr="000535CB">
            <w:trPr>
              <w:cantSplit/>
              <w:trHeight w:hRule="exact" w:val="1928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D5BE8C"/>
                  <w:bottom w:val="nil"/>
                  <w:right w:val="nil"/>
                </w:tcBorders>
              </w:tcPr>
              <w:p w:rsidR="0009313E" w:rsidRPr="00043B50" w:rsidRDefault="0009313E" w:rsidP="00CB0A59">
                <w:pPr>
                  <w:pStyle w:val="Textkrper"/>
                  <w:spacing w:after="0"/>
                  <w:jc w:val="right"/>
                  <w:rPr>
                    <w:szCs w:val="20"/>
                  </w:rPr>
                </w:pPr>
                <w:r w:rsidRPr="00043B50">
                  <w:rPr>
                    <w:noProof/>
                    <w:szCs w:val="20"/>
                    <w:lang w:eastAsia="de-DE"/>
                  </w:rPr>
                  <mc:AlternateContent>
                    <mc:Choice Requires="wps">
                      <w:drawing>
                        <wp:inline distT="0" distB="0" distL="0" distR="0" wp14:anchorId="72C7A31B" wp14:editId="6FC94482">
                          <wp:extent cx="2894400" cy="1152000"/>
                          <wp:effectExtent l="0" t="0" r="0" b="0"/>
                          <wp:docPr id="17" name="Rechteck 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rot="10800000">
                                    <a:off x="0" y="0"/>
                                    <a:ext cx="2894400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9313E" w:rsidRPr="008744DB" w:rsidRDefault="0009313E" w:rsidP="00593FA2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Antwort hier eingeben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72C7A31B" id="Rechteck 17" o:spid="_x0000_s1027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" filled="f" stroked="f" strokeweight="1pt">
                          <v:textbox>
                            <w:txbxContent>
                              <w:p w:rsidR="0009313E" w:rsidRPr="008744DB" w:rsidRDefault="0009313E" w:rsidP="00593FA2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Antwort hier eingeben</w:t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D5BE8C"/>
                </w:tcBorders>
              </w:tcPr>
              <w:p w:rsidR="0009313E" w:rsidRPr="00043B50" w:rsidRDefault="0009313E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09313E" w:rsidRPr="00043B50" w:rsidTr="000535CB">
            <w:trPr>
              <w:cantSplit/>
              <w:trHeight w:hRule="exact" w:val="1304"/>
              <w:jc w:val="center"/>
            </w:trPr>
            <w:tc>
              <w:tcPr>
                <w:tcW w:w="8331" w:type="dxa"/>
                <w:gridSpan w:val="3"/>
                <w:tcBorders>
                  <w:top w:val="nil"/>
                  <w:left w:val="single" w:sz="48" w:space="0" w:color="D5BE8C"/>
                  <w:bottom w:val="single" w:sz="48" w:space="0" w:color="D5BE8C"/>
                  <w:right w:val="single" w:sz="48" w:space="0" w:color="D5BE8C"/>
                </w:tcBorders>
                <w:shd w:val="clear" w:color="auto" w:fill="F2EADD"/>
              </w:tcPr>
              <w:p w:rsidR="0009313E" w:rsidRDefault="0009313E" w:rsidP="00CB0A59">
                <w:pPr>
                  <w:pStyle w:val="Textkrper"/>
                  <w:spacing w:after="0"/>
                  <w:rPr>
                    <w:szCs w:val="20"/>
                  </w:rPr>
                </w:pPr>
                <w:r w:rsidRPr="009121DD">
                  <w:rPr>
                    <w:szCs w:val="20"/>
                  </w:rPr>
                  <w:t>Weitere Bemerkungen</w:t>
                </w:r>
                <w:r>
                  <w:rPr>
                    <w:b/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hier eingeben</w:t>
                </w:r>
              </w:p>
              <w:p w:rsidR="0009313E" w:rsidRPr="00043B50" w:rsidRDefault="0009313E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</w:tbl>
        <w:p w:rsidR="0009313E" w:rsidRDefault="0009313E" w:rsidP="00B5794C">
          <w:pPr>
            <w:pStyle w:val="Textkrper"/>
            <w:spacing w:after="0"/>
            <w:jc w:val="center"/>
          </w:pPr>
        </w:p>
        <w:p w:rsidR="00000000" w:rsidRDefault="004C33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itstream Vera Sans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A2"/>
    <w:rsid w:val="00037379"/>
    <w:rsid w:val="00071A9A"/>
    <w:rsid w:val="0009313E"/>
    <w:rsid w:val="001024E0"/>
    <w:rsid w:val="001A1F8D"/>
    <w:rsid w:val="001E00A2"/>
    <w:rsid w:val="003041DA"/>
    <w:rsid w:val="0042080E"/>
    <w:rsid w:val="0046436F"/>
    <w:rsid w:val="004C3362"/>
    <w:rsid w:val="00574B47"/>
    <w:rsid w:val="005A3252"/>
    <w:rsid w:val="005E7897"/>
    <w:rsid w:val="00700851"/>
    <w:rsid w:val="0093794A"/>
    <w:rsid w:val="00A33E2F"/>
    <w:rsid w:val="00A91638"/>
    <w:rsid w:val="00DD05FA"/>
    <w:rsid w:val="00E12C78"/>
    <w:rsid w:val="00F5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00A2"/>
    <w:rPr>
      <w:color w:val="808080"/>
    </w:rPr>
  </w:style>
  <w:style w:type="paragraph" w:styleId="Textkrper">
    <w:name w:val="Body Text"/>
    <w:basedOn w:val="Standard"/>
    <w:link w:val="TextkrperZchn"/>
    <w:rsid w:val="0009313E"/>
    <w:pPr>
      <w:suppressAutoHyphens/>
      <w:spacing w:after="12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09313E"/>
    <w:rPr>
      <w:rFonts w:ascii="Arial" w:eastAsia="Times New Roman" w:hAnsi="Arial" w:cs="Times New Roman"/>
      <w:szCs w:val="24"/>
      <w:lang w:eastAsia="ar-SA"/>
    </w:rPr>
  </w:style>
  <w:style w:type="table" w:styleId="Tabellenraster">
    <w:name w:val="Table Grid"/>
    <w:basedOn w:val="NormaleTabelle"/>
    <w:uiPriority w:val="59"/>
    <w:rsid w:val="0009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AK_Lager.dotm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Hoffmann-Seidel</dc:creator>
  <cp:lastModifiedBy>Martina Hoffmann-Seidel</cp:lastModifiedBy>
  <cp:revision>4</cp:revision>
  <cp:lastPrinted>2014-07-27T17:30:00Z</cp:lastPrinted>
  <dcterms:created xsi:type="dcterms:W3CDTF">2015-04-15T20:01:00Z</dcterms:created>
  <dcterms:modified xsi:type="dcterms:W3CDTF">2016-02-26T21:07:00Z</dcterms:modified>
</cp:coreProperties>
</file>